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B4" w:rsidRDefault="00020EB4">
      <w:pPr>
        <w:ind w:left="129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020EB4" w:rsidRDefault="00020EB4" w:rsidP="00DC73B0">
      <w:pPr>
        <w:spacing w:before="3"/>
        <w:jc w:val="center"/>
        <w:rPr>
          <w:rFonts w:ascii="新細明體" w:eastAsia="新細明體" w:hAnsi="新細明體" w:cs="新細明體"/>
          <w:lang w:eastAsia="zh-TW"/>
        </w:rPr>
      </w:pPr>
      <w:r w:rsidRPr="00020EB4">
        <w:rPr>
          <w:rFonts w:hint="eastAsia"/>
          <w:b/>
          <w:sz w:val="24"/>
          <w:szCs w:val="24"/>
          <w:lang w:eastAsia="zh-TW"/>
        </w:rPr>
        <w:t>校本課後學習及支援計劃</w:t>
      </w:r>
      <w:r w:rsidRPr="00020EB4">
        <w:rPr>
          <w:rFonts w:hint="eastAsia"/>
          <w:b/>
          <w:sz w:val="24"/>
          <w:szCs w:val="24"/>
          <w:lang w:eastAsia="zh-TW"/>
        </w:rPr>
        <w:t xml:space="preserve"> --- </w:t>
      </w:r>
      <w:r w:rsidRPr="00020EB4">
        <w:rPr>
          <w:rFonts w:hint="eastAsia"/>
          <w:b/>
          <w:sz w:val="24"/>
          <w:szCs w:val="24"/>
          <w:lang w:eastAsia="zh-TW"/>
        </w:rPr>
        <w:t>活動計劃表</w:t>
      </w:r>
      <w:r w:rsidRPr="00020EB4">
        <w:rPr>
          <w:rFonts w:hint="eastAsia"/>
          <w:b/>
          <w:sz w:val="24"/>
          <w:szCs w:val="24"/>
          <w:lang w:eastAsia="zh-TW"/>
        </w:rPr>
        <w:t xml:space="preserve"> </w:t>
      </w:r>
      <w:r w:rsidR="00DC73B0">
        <w:rPr>
          <w:rFonts w:hint="eastAsia"/>
          <w:b/>
          <w:sz w:val="24"/>
          <w:szCs w:val="24"/>
          <w:lang w:eastAsia="zh-TW"/>
        </w:rPr>
        <w:t>(202</w:t>
      </w:r>
      <w:r w:rsidR="00BF46CB">
        <w:rPr>
          <w:rFonts w:hint="eastAsia"/>
          <w:b/>
          <w:sz w:val="24"/>
          <w:szCs w:val="24"/>
          <w:lang w:eastAsia="zh-TW"/>
        </w:rPr>
        <w:t>1</w:t>
      </w:r>
      <w:r w:rsidR="00DC73B0">
        <w:rPr>
          <w:rFonts w:hint="eastAsia"/>
          <w:b/>
          <w:sz w:val="24"/>
          <w:szCs w:val="24"/>
          <w:lang w:eastAsia="zh-TW"/>
        </w:rPr>
        <w:t>-2</w:t>
      </w:r>
      <w:r w:rsidR="00BF46CB">
        <w:rPr>
          <w:rFonts w:hint="eastAsia"/>
          <w:b/>
          <w:sz w:val="24"/>
          <w:szCs w:val="24"/>
          <w:lang w:eastAsia="zh-TW"/>
        </w:rPr>
        <w:t>2</w:t>
      </w:r>
      <w:r w:rsidR="00DC73B0">
        <w:rPr>
          <w:rFonts w:hint="eastAsia"/>
          <w:b/>
          <w:sz w:val="24"/>
          <w:szCs w:val="24"/>
          <w:lang w:eastAsia="zh-TW"/>
        </w:rPr>
        <w:t>)</w:t>
      </w:r>
    </w:p>
    <w:p w:rsidR="002D2F5F" w:rsidRPr="00020EB4" w:rsidRDefault="002D2F5F" w:rsidP="00004D6C">
      <w:pPr>
        <w:spacing w:before="10"/>
        <w:rPr>
          <w:rFonts w:ascii="新細明體" w:eastAsia="新細明體" w:hAnsi="新細明體" w:cs="新細明體"/>
          <w:u w:val="single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  </w:t>
      </w:r>
      <w:r w:rsidR="00020EB4">
        <w:rPr>
          <w:rFonts w:ascii="新細明體" w:eastAsia="新細明體" w:hAnsi="新細明體" w:cs="新細明體" w:hint="eastAsia"/>
          <w:lang w:eastAsia="zh-TW"/>
        </w:rPr>
        <w:t>學校名稱 :</w:t>
      </w:r>
      <w:r w:rsidR="00020EB4">
        <w:rPr>
          <w:rFonts w:ascii="新細明體" w:eastAsia="新細明體" w:hAnsi="新細明體" w:cs="新細明體" w:hint="eastAsia"/>
          <w:lang w:eastAsia="zh-TW"/>
        </w:rPr>
        <w:tab/>
      </w:r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保</w:t>
      </w:r>
      <w:proofErr w:type="gramStart"/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良局梁</w:t>
      </w:r>
      <w:proofErr w:type="gramEnd"/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周順琴小學</w:t>
      </w: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ab/>
        <w:t>負責人姓名:</w:t>
      </w:r>
      <w:r>
        <w:rPr>
          <w:rFonts w:ascii="新細明體" w:eastAsia="新細明體" w:hAnsi="新細明體" w:cs="新細明體" w:hint="eastAsia"/>
          <w:lang w:eastAsia="zh-TW"/>
        </w:rPr>
        <w:tab/>
      </w:r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文</w:t>
      </w:r>
      <w:proofErr w:type="gramStart"/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珮</w:t>
      </w:r>
      <w:proofErr w:type="gramEnd"/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霞主任</w:t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  <w:t>聯絡電話 :</w:t>
      </w:r>
      <w:r>
        <w:rPr>
          <w:rFonts w:ascii="新細明體" w:eastAsia="新細明體" w:hAnsi="新細明體" w:cs="新細明體" w:hint="eastAsia"/>
          <w:lang w:eastAsia="zh-TW"/>
        </w:rPr>
        <w:tab/>
      </w:r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24678107</w:t>
      </w: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</w:p>
    <w:p w:rsidR="00020EB4" w:rsidRDefault="00020EB4" w:rsidP="00020EB4">
      <w:pPr>
        <w:tabs>
          <w:tab w:val="left" w:pos="3830"/>
          <w:tab w:val="left" w:pos="6640"/>
          <w:tab w:val="left" w:pos="10425"/>
        </w:tabs>
        <w:spacing w:before="38" w:line="325" w:lineRule="auto"/>
        <w:ind w:left="100" w:right="-110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</w:t>
      </w: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受惠學生人數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預計共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DC5AC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246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</w:t>
      </w:r>
      <w:proofErr w:type="gramEnd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：</w:t>
      </w:r>
      <w:r w:rsidR="00DC5AC6" w:rsidRPr="00DC5AC6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88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="00DC73B0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1</w:t>
      </w:r>
      <w:r w:rsidR="00DC5AC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11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及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學校使用酌情權的清貧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人數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DC5AC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4</w:t>
      </w:r>
      <w:r w:rsidR="00BF46CB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7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</w:p>
    <w:p w:rsidR="00020EB4" w:rsidRPr="008B78B5" w:rsidRDefault="00020EB4" w:rsidP="00020EB4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          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獲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本津貼</w:t>
      </w:r>
      <w:r w:rsidRPr="008B78B5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資助</w:t>
      </w:r>
      <w:r w:rsidRPr="008B78B5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補足</w:t>
      </w:r>
      <w:r w:rsidRPr="008B78B5">
        <w:rPr>
          <w:rFonts w:ascii="新細明體" w:eastAsia="新細明體" w:hAnsi="新細明體" w:cs="新細明體" w:hint="eastAsia"/>
          <w:b/>
          <w:bCs/>
          <w:sz w:val="20"/>
          <w:szCs w:val="20"/>
          <w:lang w:eastAsia="zh-TW"/>
        </w:rPr>
        <w:t>費用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14795" w:type="dxa"/>
        <w:tblInd w:w="432" w:type="dxa"/>
        <w:tblLayout w:type="fixed"/>
        <w:tblLook w:val="01E0" w:firstRow="1" w:lastRow="1" w:firstColumn="1" w:lastColumn="1" w:noHBand="0" w:noVBand="0"/>
      </w:tblPr>
      <w:tblGrid>
        <w:gridCol w:w="1842"/>
        <w:gridCol w:w="3686"/>
        <w:gridCol w:w="2126"/>
        <w:gridCol w:w="1134"/>
        <w:gridCol w:w="1418"/>
        <w:gridCol w:w="567"/>
        <w:gridCol w:w="567"/>
        <w:gridCol w:w="708"/>
        <w:gridCol w:w="993"/>
        <w:gridCol w:w="1754"/>
      </w:tblGrid>
      <w:tr w:rsidR="00020EB4" w:rsidRPr="008B78B5" w:rsidTr="00514468">
        <w:trPr>
          <w:trHeight w:hRule="exact" w:val="871"/>
        </w:trPr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34"/>
                <w:szCs w:val="3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     </w:t>
            </w:r>
          </w:p>
          <w:p w:rsidR="00020EB4" w:rsidRPr="008B78B5" w:rsidRDefault="00020EB4" w:rsidP="00020EB4">
            <w:pPr>
              <w:pStyle w:val="TableParagraph"/>
              <w:ind w:left="387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:rsidR="00020EB4" w:rsidRPr="008B78B5" w:rsidRDefault="00020EB4" w:rsidP="00020EB4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:rsidR="00020EB4" w:rsidRPr="008B78B5" w:rsidRDefault="00020EB4" w:rsidP="00020EB4">
            <w:pPr>
              <w:pStyle w:val="TableParagraph"/>
              <w:ind w:left="745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活動目標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成功準則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學習成果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ind w:right="3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測試、問卷等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日期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預計獲資助合資格</w:t>
            </w:r>
          </w:p>
          <w:p w:rsidR="00020EB4" w:rsidRPr="008B78B5" w:rsidRDefault="00020EB4" w:rsidP="00020EB4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學生名額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ind w:right="2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預計開支</w:t>
            </w:r>
          </w:p>
          <w:p w:rsidR="00020EB4" w:rsidRPr="008B78B5" w:rsidRDefault="00020EB4" w:rsidP="00020EB4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1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0" w:line="327" w:lineRule="auto"/>
              <w:ind w:left="517" w:right="90" w:hanging="428"/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合辦機構/服務供應</w:t>
            </w:r>
          </w:p>
          <w:p w:rsidR="00020EB4" w:rsidRPr="008B78B5" w:rsidRDefault="00020EB4" w:rsidP="00020EB4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機構名稱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如適用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020EB4" w:rsidRPr="008B78B5" w:rsidTr="00514468">
        <w:trPr>
          <w:trHeight w:hRule="exact" w:val="370"/>
        </w:trPr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Ｃ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</w:tr>
      <w:tr w:rsidR="00020EB4" w:rsidRPr="008B78B5" w:rsidTr="00514468">
        <w:trPr>
          <w:trHeight w:hRule="exact" w:val="1615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BE7" w:rsidRPr="00DC73B0" w:rsidRDefault="00D55BE7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D55BE7" w:rsidRPr="00DC73B0" w:rsidRDefault="00D55BE7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AD27BE" w:rsidP="00D55BE7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待定</w:t>
            </w:r>
          </w:p>
          <w:p w:rsidR="00D55BE7" w:rsidRPr="00DC73B0" w:rsidRDefault="00D55BE7" w:rsidP="00020EB4">
            <w:pPr>
              <w:rPr>
                <w:lang w:eastAsia="zh-HK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Default="00020EB4" w:rsidP="00D55BE7">
            <w:pPr>
              <w:ind w:firstLineChars="100" w:firstLine="220"/>
              <w:rPr>
                <w:lang w:eastAsia="zh-TW"/>
              </w:rPr>
            </w:pPr>
          </w:p>
          <w:p w:rsidR="00AD27BE" w:rsidRDefault="00AD27BE" w:rsidP="00D55BE7">
            <w:pPr>
              <w:ind w:firstLineChars="100" w:firstLine="220"/>
              <w:rPr>
                <w:lang w:eastAsia="zh-TW"/>
              </w:rPr>
            </w:pPr>
          </w:p>
          <w:p w:rsidR="00AD27BE" w:rsidRPr="00DC73B0" w:rsidRDefault="00AD27BE" w:rsidP="00AD27BE">
            <w:pPr>
              <w:ind w:firstLineChars="100" w:firstLine="2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BE" w:rsidRDefault="00AD27BE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AD27BE" w:rsidRDefault="00AD27BE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AD27BE" w:rsidP="00AD27BE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7D6226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$18000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BE" w:rsidRDefault="00AD27BE" w:rsidP="00BA180C">
            <w:pPr>
              <w:jc w:val="center"/>
              <w:rPr>
                <w:lang w:eastAsia="zh-TW"/>
              </w:rPr>
            </w:pPr>
          </w:p>
          <w:p w:rsidR="00AD27BE" w:rsidRDefault="00AD27BE" w:rsidP="00BA180C">
            <w:pPr>
              <w:jc w:val="center"/>
              <w:rPr>
                <w:lang w:eastAsia="zh-TW"/>
              </w:rPr>
            </w:pPr>
          </w:p>
          <w:p w:rsidR="00AD27BE" w:rsidRDefault="00AD27BE" w:rsidP="00BA180C">
            <w:pPr>
              <w:jc w:val="center"/>
              <w:rPr>
                <w:lang w:eastAsia="zh-TW"/>
              </w:rPr>
            </w:pPr>
          </w:p>
          <w:p w:rsidR="00020EB4" w:rsidRPr="00DC73B0" w:rsidRDefault="00AD27BE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</w:tr>
      <w:tr w:rsidR="00DC73B0" w:rsidRPr="008B78B5" w:rsidTr="00514468">
        <w:trPr>
          <w:trHeight w:hRule="exact" w:val="1267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廸士尼學習之旅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1.讓學生能學習更多課外知識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2.令學生有課室以外的學習體驗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3. 學生能學習與人相處及溝通技巧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80%以上學生認為能夠學習與人及海洋動物相處之技巧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7D6226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$2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5000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廸士尼</w:t>
            </w:r>
            <w:r>
              <w:rPr>
                <w:rFonts w:ascii="標楷體" w:eastAsia="標楷體" w:hAnsi="標楷體" w:hint="eastAsia"/>
                <w:lang w:eastAsia="zh-TW"/>
              </w:rPr>
              <w:t>樂園</w:t>
            </w:r>
          </w:p>
        </w:tc>
      </w:tr>
      <w:tr w:rsidR="00DC73B0" w:rsidRPr="008B78B5" w:rsidTr="00514468">
        <w:trPr>
          <w:trHeight w:hRule="exact" w:val="900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各類興趣小組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1. 學生能夠學習不同的技能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2. 學生能學習與人相處之技巧</w:t>
            </w:r>
          </w:p>
          <w:p w:rsidR="00DC73B0" w:rsidRPr="00DC73B0" w:rsidRDefault="00DC73B0" w:rsidP="00BF69CF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3. 學生能享受學科以外之不同興趣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80%以上學生認為能夠</w:t>
            </w:r>
          </w:p>
          <w:p w:rsidR="00DC73B0" w:rsidRPr="00DC73B0" w:rsidRDefault="00DC73B0" w:rsidP="00BF69CF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不同之興趣及技能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5/202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BF46CB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$30000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待定</w:t>
            </w:r>
          </w:p>
        </w:tc>
      </w:tr>
      <w:tr w:rsidR="00020EB4" w:rsidRPr="008B78B5" w:rsidTr="00514468">
        <w:trPr>
          <w:trHeight w:hRule="exact" w:val="905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Default="00DC73B0" w:rsidP="00D55BE7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55BE7" w:rsidRPr="00DC73B0" w:rsidRDefault="00DC73B0" w:rsidP="00D55BE7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暑期活動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Default="00DC73B0" w:rsidP="00020EB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 xml:space="preserve"> 令學生有課室以外的學習體驗</w:t>
            </w:r>
          </w:p>
          <w:p w:rsidR="00DC73B0" w:rsidRDefault="00DC73B0" w:rsidP="00020EB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2.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讓學生能學習更多課外知識</w:t>
            </w:r>
          </w:p>
          <w:p w:rsidR="00DC73B0" w:rsidRPr="00DC73B0" w:rsidRDefault="00DC73B0" w:rsidP="00020EB4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3.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學生能享受學科以外之不同興趣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468" w:rsidRDefault="00514468" w:rsidP="00020EB4">
            <w:pPr>
              <w:rPr>
                <w:lang w:eastAsia="zh-TW"/>
              </w:rPr>
            </w:pPr>
          </w:p>
          <w:p w:rsidR="00DC73B0" w:rsidRPr="00DC73B0" w:rsidRDefault="00DC73B0" w:rsidP="00020EB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/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/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Default="00020EB4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7/202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73B0" w:rsidP="00DC5AC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DC5AC6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5AC6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5AC6" w:rsidP="00DC5AC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5AC6" w:rsidP="00DC73B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$60000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20EB4" w:rsidRPr="008B78B5" w:rsidTr="00D55BE7">
        <w:trPr>
          <w:trHeight w:hRule="exact" w:val="439"/>
        </w:trPr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</w:t>
            </w:r>
          </w:p>
          <w:p w:rsidR="00020EB4" w:rsidRPr="00BA180C" w:rsidRDefault="00020EB4" w:rsidP="00020EB4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項目總數：</w:t>
            </w:r>
            <w:r w:rsidR="00BA180C" w:rsidRPr="00BA180C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 w:color="000000"/>
                <w:lang w:eastAsia="zh-TW"/>
              </w:rPr>
              <w:t>4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ind w:left="224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position w:val="10"/>
                <w:sz w:val="10"/>
                <w:szCs w:val="10"/>
              </w:rPr>
              <w:t>＠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學生人次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5AC6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73B0" w:rsidP="00DC5A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DC5AC6"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5AC6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20EB4" w:rsidRPr="008B78B5" w:rsidRDefault="00020EB4" w:rsidP="00020EB4"/>
        </w:tc>
      </w:tr>
      <w:tr w:rsidR="00020EB4" w:rsidRPr="008B78B5" w:rsidTr="00D55BE7">
        <w:trPr>
          <w:trHeight w:hRule="exact" w:val="732"/>
        </w:trPr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694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6" w:line="325" w:lineRule="auto"/>
              <w:ind w:left="476" w:right="277" w:hanging="20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5AC6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246</w:t>
            </w:r>
          </w:p>
        </w:tc>
        <w:tc>
          <w:tcPr>
            <w:tcW w:w="2747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20EB4" w:rsidRPr="008B78B5" w:rsidRDefault="00020EB4" w:rsidP="00020EB4"/>
        </w:tc>
      </w:tr>
    </w:tbl>
    <w:p w:rsidR="00020EB4" w:rsidRPr="00020EB4" w:rsidRDefault="00020EB4" w:rsidP="00020EB4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020EB4" w:rsidRPr="008B78B5" w:rsidRDefault="00020EB4" w:rsidP="00020EB4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020EB4" w:rsidRPr="008B78B5" w:rsidRDefault="00020EB4" w:rsidP="00020EB4">
      <w:pPr>
        <w:spacing w:before="17" w:line="240" w:lineRule="exact"/>
        <w:ind w:left="280" w:right="381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活動類別如下：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功課輔導、學習技巧訓練、語文訓練、參觀/戶外活動、文化藝術、體育活動、自信心訓練、義工服務、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歷奇活動</w:t>
      </w:r>
      <w:proofErr w:type="gramEnd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、領袖訓練及社交/溝通技巧訓練</w:t>
      </w:r>
    </w:p>
    <w:p w:rsidR="00020EB4" w:rsidRPr="008B78B5" w:rsidRDefault="00020EB4" w:rsidP="00020EB4">
      <w:pPr>
        <w:spacing w:line="22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:rsidR="00020EB4" w:rsidRPr="008B78B5" w:rsidRDefault="00020EB4" w:rsidP="00020EB4">
      <w:pPr>
        <w:spacing w:line="240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gramEnd"/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A)+(B)+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:rsidR="00020EB4" w:rsidRPr="008B78B5" w:rsidRDefault="00020EB4" w:rsidP="00020EB4">
      <w:pPr>
        <w:spacing w:line="25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proofErr w:type="gramEnd"/>
      <w:r w:rsidRPr="008B78B5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:rsidR="00020EB4" w:rsidRPr="00020EB4" w:rsidRDefault="00020EB4" w:rsidP="00004D6C">
      <w:pPr>
        <w:spacing w:before="10"/>
        <w:rPr>
          <w:rFonts w:ascii="新細明體" w:eastAsia="新細明體" w:hAnsi="新細明體" w:cs="新細明體"/>
          <w:lang w:eastAsia="zh-HK"/>
        </w:rPr>
      </w:pPr>
    </w:p>
    <w:sectPr w:rsidR="00020EB4" w:rsidRPr="00020EB4" w:rsidSect="002C2292">
      <w:pgSz w:w="16840" w:h="11910" w:orient="landscape"/>
      <w:pgMar w:top="0" w:right="0" w:bottom="280" w:left="400" w:header="720" w:footer="720" w:gutter="0"/>
      <w:cols w:num="2" w:space="720" w:equalWidth="0">
        <w:col w:w="15298" w:space="2"/>
        <w:col w:w="1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8F" w:rsidRDefault="00C50A8F" w:rsidP="00545243">
      <w:r>
        <w:separator/>
      </w:r>
    </w:p>
  </w:endnote>
  <w:endnote w:type="continuationSeparator" w:id="0">
    <w:p w:rsidR="00C50A8F" w:rsidRDefault="00C50A8F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8F" w:rsidRDefault="00C50A8F" w:rsidP="00545243">
      <w:r>
        <w:separator/>
      </w:r>
    </w:p>
  </w:footnote>
  <w:footnote w:type="continuationSeparator" w:id="0">
    <w:p w:rsidR="00C50A8F" w:rsidRDefault="00C50A8F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UNG, Cheuk-wai">
    <w15:presenceInfo w15:providerId="AD" w15:userId="S-1-5-21-2637006528-1015924553-1750768987-63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70E0"/>
    <w:rsid w:val="00004D6C"/>
    <w:rsid w:val="00017016"/>
    <w:rsid w:val="00020EB4"/>
    <w:rsid w:val="00032E1B"/>
    <w:rsid w:val="0003680D"/>
    <w:rsid w:val="00043A2B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C2292"/>
    <w:rsid w:val="002D2F5F"/>
    <w:rsid w:val="002E5DC6"/>
    <w:rsid w:val="002E7383"/>
    <w:rsid w:val="00321C43"/>
    <w:rsid w:val="003B6DA3"/>
    <w:rsid w:val="003C3C8D"/>
    <w:rsid w:val="003E4495"/>
    <w:rsid w:val="003F0E99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4F1165"/>
    <w:rsid w:val="00514468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D6226"/>
    <w:rsid w:val="007E1D44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20876"/>
    <w:rsid w:val="009212DE"/>
    <w:rsid w:val="00962802"/>
    <w:rsid w:val="00976179"/>
    <w:rsid w:val="00986F9D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D27BE"/>
    <w:rsid w:val="00AE46D7"/>
    <w:rsid w:val="00AE6119"/>
    <w:rsid w:val="00B04983"/>
    <w:rsid w:val="00B10A10"/>
    <w:rsid w:val="00B14187"/>
    <w:rsid w:val="00B55127"/>
    <w:rsid w:val="00B64340"/>
    <w:rsid w:val="00B6436A"/>
    <w:rsid w:val="00B66F0B"/>
    <w:rsid w:val="00B84600"/>
    <w:rsid w:val="00B97067"/>
    <w:rsid w:val="00BA180C"/>
    <w:rsid w:val="00BB265C"/>
    <w:rsid w:val="00BB2780"/>
    <w:rsid w:val="00BE2450"/>
    <w:rsid w:val="00BF46CB"/>
    <w:rsid w:val="00BF7AD0"/>
    <w:rsid w:val="00C232C9"/>
    <w:rsid w:val="00C3227E"/>
    <w:rsid w:val="00C36A2B"/>
    <w:rsid w:val="00C50A8F"/>
    <w:rsid w:val="00C53621"/>
    <w:rsid w:val="00C91707"/>
    <w:rsid w:val="00CA734C"/>
    <w:rsid w:val="00CB025E"/>
    <w:rsid w:val="00CD68D7"/>
    <w:rsid w:val="00D21529"/>
    <w:rsid w:val="00D27CC6"/>
    <w:rsid w:val="00D31E98"/>
    <w:rsid w:val="00D35365"/>
    <w:rsid w:val="00D55BE7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C5AC6"/>
    <w:rsid w:val="00DC73B0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B7D8B"/>
    <w:rsid w:val="00EE49D8"/>
    <w:rsid w:val="00F24021"/>
    <w:rsid w:val="00F44F48"/>
    <w:rsid w:val="00F57F4D"/>
    <w:rsid w:val="00F62A15"/>
    <w:rsid w:val="00F81930"/>
    <w:rsid w:val="00F82144"/>
    <w:rsid w:val="00F86111"/>
    <w:rsid w:val="00F9119F"/>
    <w:rsid w:val="00FA17FC"/>
    <w:rsid w:val="00FB135E"/>
    <w:rsid w:val="00FC015C"/>
    <w:rsid w:val="00FE4425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E99"/>
  </w:style>
  <w:style w:type="paragraph" w:styleId="1">
    <w:name w:val="heading 1"/>
    <w:basedOn w:val="a"/>
    <w:uiPriority w:val="1"/>
    <w:qFormat/>
    <w:rsid w:val="003F0E99"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F0E99"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3F0E99"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rsid w:val="003F0E99"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E99"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F0E99"/>
  </w:style>
  <w:style w:type="paragraph" w:customStyle="1" w:styleId="TableParagraph">
    <w:name w:val="Table Paragraph"/>
    <w:basedOn w:val="a"/>
    <w:uiPriority w:val="1"/>
    <w:qFormat/>
    <w:rsid w:val="003F0E99"/>
  </w:style>
  <w:style w:type="paragraph" w:styleId="a6">
    <w:name w:val="Balloon Text"/>
    <w:basedOn w:val="a"/>
    <w:link w:val="a7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524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5243"/>
    <w:rPr>
      <w:sz w:val="20"/>
      <w:szCs w:val="20"/>
    </w:rPr>
  </w:style>
  <w:style w:type="character" w:styleId="ac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201ED1"/>
    <w:pPr>
      <w:widowControl/>
    </w:pPr>
  </w:style>
  <w:style w:type="character" w:customStyle="1" w:styleId="a5">
    <w:name w:val="清單段落 字元"/>
    <w:link w:val="a4"/>
    <w:uiPriority w:val="99"/>
    <w:rsid w:val="00D5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524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5243"/>
    <w:rPr>
      <w:sz w:val="20"/>
      <w:szCs w:val="20"/>
    </w:rPr>
  </w:style>
  <w:style w:type="character" w:styleId="ac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F6B1-D2C8-4BAF-8F4D-79C8807A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80093D08</Template>
  <TotalTime>326</TotalTime>
  <Pages>1</Pages>
  <Words>145</Words>
  <Characters>832</Characters>
  <Application>Microsoft Office Word</Application>
  <DocSecurity>0</DocSecurity>
  <Lines>6</Lines>
  <Paragraphs>1</Paragraphs>
  <ScaleCrop>false</ScaleCrop>
  <Company>EDB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mph</cp:lastModifiedBy>
  <cp:revision>15</cp:revision>
  <cp:lastPrinted>2021-07-21T04:39:00Z</cp:lastPrinted>
  <dcterms:created xsi:type="dcterms:W3CDTF">2018-07-05T03:15:00Z</dcterms:created>
  <dcterms:modified xsi:type="dcterms:W3CDTF">2021-10-05T23:41:00Z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