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C7" w:rsidRDefault="00AC2472" w:rsidP="00AE46C7">
      <w:pPr>
        <w:ind w:right="440"/>
        <w:jc w:val="center"/>
      </w:pPr>
      <w:r>
        <w:rPr>
          <w:rFonts w:hint="eastAsia"/>
        </w:rPr>
        <w:t xml:space="preserve">    </w:t>
      </w:r>
      <w:r w:rsidR="00AE46C7">
        <w:rPr>
          <w:rFonts w:hint="eastAsia"/>
        </w:rPr>
        <w:t>二零</w:t>
      </w:r>
      <w:r w:rsidR="000F1C03">
        <w:rPr>
          <w:rFonts w:hint="eastAsia"/>
        </w:rPr>
        <w:t>二二</w:t>
      </w:r>
      <w:r w:rsidR="00AE46C7">
        <w:t>/</w:t>
      </w:r>
      <w:r w:rsidR="009A4B7B">
        <w:rPr>
          <w:rFonts w:hint="eastAsia"/>
        </w:rPr>
        <w:t>二</w:t>
      </w:r>
      <w:r w:rsidR="000F1C03">
        <w:rPr>
          <w:rFonts w:hint="eastAsia"/>
        </w:rPr>
        <w:t>三</w:t>
      </w:r>
      <w:r w:rsidR="00AE46C7">
        <w:rPr>
          <w:rFonts w:hint="eastAsia"/>
        </w:rPr>
        <w:t>學年校本課後學習及支援計劃</w:t>
      </w:r>
    </w:p>
    <w:p w:rsidR="00AE46C7" w:rsidRDefault="00AE46C7" w:rsidP="000F1C03">
      <w:pPr>
        <w:spacing w:afterLines="50" w:after="180"/>
        <w:jc w:val="center"/>
        <w:rPr>
          <w:b/>
        </w:rPr>
      </w:pPr>
      <w:r>
        <w:rPr>
          <w:rFonts w:hint="eastAsia"/>
          <w:b/>
        </w:rPr>
        <w:t>校本津貼</w:t>
      </w:r>
      <w:r>
        <w:rPr>
          <w:b/>
        </w:rPr>
        <w:t xml:space="preserve"> - </w:t>
      </w:r>
      <w:r>
        <w:rPr>
          <w:rFonts w:hint="eastAsia"/>
          <w:b/>
        </w:rPr>
        <w:t>活動報告表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6315"/>
        <w:gridCol w:w="1227"/>
        <w:gridCol w:w="6264"/>
      </w:tblGrid>
      <w:tr w:rsidR="00AE46C7" w:rsidTr="00AE46C7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6C7" w:rsidRDefault="00AE46C7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學校名稱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14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6C7" w:rsidRDefault="00AE46C7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保</w:t>
            </w:r>
            <w:proofErr w:type="gramStart"/>
            <w:r>
              <w:rPr>
                <w:rFonts w:hint="eastAsia"/>
                <w:sz w:val="20"/>
              </w:rPr>
              <w:t>良局梁</w:t>
            </w:r>
            <w:proofErr w:type="gramEnd"/>
            <w:r>
              <w:rPr>
                <w:rFonts w:hint="eastAsia"/>
                <w:sz w:val="20"/>
              </w:rPr>
              <w:t>周順琴小學</w:t>
            </w:r>
          </w:p>
        </w:tc>
      </w:tr>
      <w:tr w:rsidR="00AE46C7" w:rsidTr="00AE46C7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6C7" w:rsidRDefault="00AE46C7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計劃統籌員姓名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46C7" w:rsidRDefault="00AE46C7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文</w:t>
            </w:r>
            <w:proofErr w:type="gramStart"/>
            <w:r>
              <w:rPr>
                <w:rFonts w:hint="eastAsia"/>
                <w:sz w:val="20"/>
              </w:rPr>
              <w:t>珮</w:t>
            </w:r>
            <w:proofErr w:type="gramEnd"/>
            <w:r>
              <w:rPr>
                <w:rFonts w:hint="eastAsia"/>
                <w:sz w:val="20"/>
              </w:rPr>
              <w:t>霞主任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46C7" w:rsidRDefault="00AE46C7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聯絡電話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46C7" w:rsidRDefault="00AE46C7">
            <w:pPr>
              <w:jc w:val="both"/>
              <w:rPr>
                <w:sz w:val="20"/>
              </w:rPr>
            </w:pPr>
            <w:r>
              <w:rPr>
                <w:sz w:val="20"/>
              </w:rPr>
              <w:t>24678107</w:t>
            </w:r>
          </w:p>
        </w:tc>
      </w:tr>
    </w:tbl>
    <w:p w:rsidR="00AE46C7" w:rsidRDefault="00AE46C7" w:rsidP="00AE46C7">
      <w:pPr>
        <w:ind w:leftChars="-375" w:left="-900"/>
        <w:jc w:val="both"/>
        <w:rPr>
          <w:sz w:val="20"/>
        </w:rPr>
      </w:pPr>
    </w:p>
    <w:p w:rsidR="00AE46C7" w:rsidRDefault="00AE46C7" w:rsidP="00AE46C7">
      <w:pPr>
        <w:numPr>
          <w:ilvl w:val="0"/>
          <w:numId w:val="1"/>
        </w:numPr>
        <w:jc w:val="both"/>
        <w:rPr>
          <w:sz w:val="20"/>
        </w:rPr>
      </w:pPr>
      <w:r w:rsidRPr="009A4B7B">
        <w:rPr>
          <w:rFonts w:hint="eastAsia"/>
          <w:sz w:val="20"/>
        </w:rPr>
        <w:t>本計劃受惠學生人數</w:t>
      </w:r>
      <w:r w:rsidRPr="009A4B7B">
        <w:rPr>
          <w:sz w:val="20"/>
          <w:lang w:eastAsia="zh-HK"/>
        </w:rPr>
        <w:t>(</w:t>
      </w:r>
      <w:r w:rsidRPr="009A4B7B">
        <w:rPr>
          <w:rFonts w:hint="eastAsia"/>
          <w:sz w:val="20"/>
        </w:rPr>
        <w:t>人頭</w:t>
      </w:r>
      <w:r w:rsidRPr="009A4B7B">
        <w:rPr>
          <w:sz w:val="20"/>
        </w:rPr>
        <w:t>)</w:t>
      </w:r>
      <w:r w:rsidRPr="009A4B7B">
        <w:rPr>
          <w:rFonts w:hint="eastAsia"/>
          <w:sz w:val="20"/>
        </w:rPr>
        <w:t>共</w:t>
      </w:r>
      <w:r w:rsidR="00AD2EA1">
        <w:rPr>
          <w:rFonts w:hint="eastAsia"/>
          <w:sz w:val="20"/>
          <w:u w:val="single"/>
        </w:rPr>
        <w:t>15</w:t>
      </w:r>
      <w:r w:rsidR="00AC2472" w:rsidRPr="00AC2472">
        <w:rPr>
          <w:rFonts w:hint="eastAsia"/>
          <w:sz w:val="20"/>
          <w:u w:val="single"/>
        </w:rPr>
        <w:t>0</w:t>
      </w:r>
      <w:r w:rsidRPr="009A4B7B">
        <w:rPr>
          <w:rFonts w:hint="eastAsia"/>
          <w:sz w:val="20"/>
        </w:rPr>
        <w:t>名</w:t>
      </w:r>
      <w:r>
        <w:rPr>
          <w:sz w:val="20"/>
        </w:rPr>
        <w:t>(</w:t>
      </w:r>
      <w:r>
        <w:rPr>
          <w:rFonts w:hint="eastAsia"/>
          <w:sz w:val="20"/>
        </w:rPr>
        <w:t>包括</w:t>
      </w:r>
      <w:r>
        <w:rPr>
          <w:sz w:val="20"/>
        </w:rPr>
        <w:t xml:space="preserve">A. </w:t>
      </w:r>
      <w:proofErr w:type="gramStart"/>
      <w:r>
        <w:rPr>
          <w:rFonts w:hint="eastAsia"/>
          <w:sz w:val="20"/>
        </w:rPr>
        <w:t>領取綜援人數</w:t>
      </w:r>
      <w:proofErr w:type="gramEnd"/>
      <w:r>
        <w:rPr>
          <w:rFonts w:hint="eastAsia"/>
          <w:sz w:val="20"/>
        </w:rPr>
        <w:t>：</w:t>
      </w:r>
      <w:r w:rsidR="00AD2EA1">
        <w:rPr>
          <w:rFonts w:hint="eastAsia"/>
          <w:sz w:val="20"/>
          <w:u w:val="single"/>
        </w:rPr>
        <w:t>3</w:t>
      </w:r>
      <w:r>
        <w:rPr>
          <w:rFonts w:hint="eastAsia"/>
          <w:sz w:val="20"/>
        </w:rPr>
        <w:t>名，</w:t>
      </w:r>
      <w:r>
        <w:rPr>
          <w:sz w:val="20"/>
        </w:rPr>
        <w:t xml:space="preserve">B. </w:t>
      </w:r>
      <w:r>
        <w:rPr>
          <w:rFonts w:hint="eastAsia"/>
          <w:sz w:val="20"/>
        </w:rPr>
        <w:t>學生資助計劃全額津貼人數：</w:t>
      </w:r>
      <w:r w:rsidR="00AD2EA1">
        <w:rPr>
          <w:rFonts w:hint="eastAsia"/>
          <w:sz w:val="20"/>
          <w:u w:val="single"/>
        </w:rPr>
        <w:t>97</w:t>
      </w:r>
      <w:r>
        <w:rPr>
          <w:rFonts w:hint="eastAsia"/>
          <w:sz w:val="20"/>
        </w:rPr>
        <w:t>名及</w:t>
      </w:r>
      <w:r>
        <w:rPr>
          <w:sz w:val="20"/>
        </w:rPr>
        <w:t xml:space="preserve">C. </w:t>
      </w:r>
      <w:r>
        <w:rPr>
          <w:rFonts w:hint="eastAsia"/>
          <w:sz w:val="20"/>
        </w:rPr>
        <w:t>學校使用酌情權的清貧學生人數：</w:t>
      </w:r>
      <w:r w:rsidR="00AD2EA1">
        <w:rPr>
          <w:rFonts w:hint="eastAsia"/>
          <w:sz w:val="20"/>
          <w:u w:val="single"/>
        </w:rPr>
        <w:t>50</w:t>
      </w:r>
      <w:r>
        <w:rPr>
          <w:rFonts w:hint="eastAsia"/>
          <w:sz w:val="20"/>
        </w:rPr>
        <w:t>名</w:t>
      </w:r>
      <w:r>
        <w:rPr>
          <w:sz w:val="20"/>
        </w:rPr>
        <w:t>)</w:t>
      </w:r>
    </w:p>
    <w:p w:rsidR="00AE46C7" w:rsidRDefault="00AE46C7" w:rsidP="00AE46C7">
      <w:pPr>
        <w:numPr>
          <w:ilvl w:val="0"/>
          <w:numId w:val="1"/>
        </w:numPr>
        <w:jc w:val="both"/>
        <w:rPr>
          <w:sz w:val="20"/>
        </w:rPr>
      </w:pPr>
      <w:r>
        <w:rPr>
          <w:rFonts w:hint="eastAsia"/>
          <w:sz w:val="20"/>
        </w:rPr>
        <w:t>計劃的各項活動資料</w:t>
      </w:r>
    </w:p>
    <w:tbl>
      <w:tblPr>
        <w:tblW w:w="1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8"/>
        <w:gridCol w:w="880"/>
        <w:gridCol w:w="880"/>
        <w:gridCol w:w="880"/>
        <w:gridCol w:w="720"/>
        <w:gridCol w:w="1800"/>
        <w:gridCol w:w="960"/>
        <w:gridCol w:w="2280"/>
        <w:gridCol w:w="1920"/>
        <w:gridCol w:w="2280"/>
      </w:tblGrid>
      <w:tr w:rsidR="00AE46C7" w:rsidTr="00AD2EA1">
        <w:trPr>
          <w:trHeight w:val="689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rFonts w:hint="eastAsia"/>
                <w:sz w:val="20"/>
              </w:rPr>
              <w:t>活動名稱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類別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參加合資格學生人數</w:t>
            </w:r>
            <w:r>
              <w:rPr>
                <w:sz w:val="20"/>
              </w:rPr>
              <w:t>#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平均出席率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活動舉辦時期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日期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實際開支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($)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評估方法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例如</w:t>
            </w:r>
            <w:r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測驗、問卷等</w:t>
            </w:r>
            <w:r>
              <w:rPr>
                <w:sz w:val="20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合辦機構</w:t>
            </w:r>
            <w:r>
              <w:rPr>
                <w:sz w:val="20"/>
              </w:rPr>
              <w:t>/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服務供應機構名稱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如適用</w:t>
            </w:r>
            <w:r>
              <w:rPr>
                <w:sz w:val="20"/>
              </w:rPr>
              <w:t>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備註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例如</w:t>
            </w:r>
            <w:r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學生的學習及情意成果</w:t>
            </w:r>
            <w:r>
              <w:rPr>
                <w:sz w:val="20"/>
              </w:rPr>
              <w:t>)</w:t>
            </w:r>
          </w:p>
        </w:tc>
      </w:tr>
      <w:tr w:rsidR="00AE46C7" w:rsidTr="00AD2EA1">
        <w:trPr>
          <w:trHeight w:val="388"/>
        </w:trPr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</w:tr>
      <w:tr w:rsidR="00AE46C7" w:rsidTr="00AD2EA1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 .社交/溝通技巧訓練:</w:t>
            </w:r>
          </w:p>
          <w:p w:rsidR="00AE46C7" w:rsidRDefault="00AE46C7"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="009A4B7B">
              <w:rPr>
                <w:rFonts w:ascii="新細明體" w:hAnsi="新細明體" w:hint="eastAsia"/>
                <w:sz w:val="20"/>
                <w:szCs w:val="20"/>
              </w:rPr>
              <w:t>生態</w:t>
            </w:r>
            <w:r>
              <w:rPr>
                <w:rFonts w:ascii="新細明體" w:hAnsi="新細明體" w:hint="eastAsia"/>
                <w:sz w:val="20"/>
                <w:szCs w:val="20"/>
              </w:rPr>
              <w:t>環保小先鋒(初小組)</w:t>
            </w:r>
          </w:p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FC36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C36E8">
              <w:rPr>
                <w:rFonts w:hint="eastAsia"/>
                <w:sz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847F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Pr="00104666" w:rsidRDefault="00FC3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  <w:r w:rsidR="00104666" w:rsidRPr="00F0222E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554EB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847F0A">
              <w:rPr>
                <w:rFonts w:ascii="標楷體" w:eastAsia="標楷體" w:hAnsi="標楷體" w:hint="eastAsia"/>
                <w:sz w:val="20"/>
                <w:szCs w:val="20"/>
              </w:rPr>
              <w:t xml:space="preserve">/1, </w:t>
            </w:r>
            <w:r w:rsidR="000554E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847F0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0554E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847F0A">
              <w:rPr>
                <w:rFonts w:ascii="標楷體" w:eastAsia="標楷體" w:hAnsi="標楷體" w:hint="eastAsia"/>
                <w:sz w:val="20"/>
                <w:szCs w:val="20"/>
              </w:rPr>
              <w:t>/202</w:t>
            </w:r>
            <w:r w:rsidR="000554E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D1618">
              <w:rPr>
                <w:rFonts w:hint="eastAsia"/>
                <w:sz w:val="20"/>
              </w:rPr>
              <w:t>18000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問卷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東華三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院屯門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綜合服務中心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</w:tr>
      <w:tr w:rsidR="00AE46C7" w:rsidTr="00AD2EA1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20"/>
              </w:rPr>
              <w:t>2.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社交/溝通技巧訓練:</w:t>
            </w:r>
          </w:p>
          <w:p w:rsidR="00AE46C7" w:rsidRDefault="00AE46C7">
            <w:r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9A4B7B">
              <w:rPr>
                <w:rFonts w:ascii="新細明體" w:hAnsi="新細明體" w:hint="eastAsia"/>
                <w:sz w:val="20"/>
                <w:szCs w:val="20"/>
              </w:rPr>
              <w:t>生態</w:t>
            </w:r>
            <w:r>
              <w:rPr>
                <w:rFonts w:ascii="新細明體" w:hAnsi="新細明體" w:hint="eastAsia"/>
                <w:sz w:val="20"/>
                <w:szCs w:val="20"/>
              </w:rPr>
              <w:t>環保小先鋒(高小組)</w:t>
            </w:r>
          </w:p>
          <w:p w:rsidR="00AE46C7" w:rsidRDefault="00AE46C7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FC36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C36E8">
              <w:rPr>
                <w:rFonts w:hint="eastAsia"/>
                <w:sz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FC36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Pr="00104666" w:rsidRDefault="00F0222E">
            <w:pPr>
              <w:jc w:val="center"/>
              <w:rPr>
                <w:sz w:val="20"/>
                <w:szCs w:val="20"/>
              </w:rPr>
            </w:pPr>
            <w:r w:rsidRPr="00F0222E">
              <w:rPr>
                <w:rFonts w:hint="eastAsia"/>
                <w:sz w:val="20"/>
                <w:szCs w:val="20"/>
                <w:lang w:eastAsia="zh-HK"/>
              </w:rPr>
              <w:t>8</w:t>
            </w:r>
            <w:r w:rsidR="00FC36E8">
              <w:rPr>
                <w:rFonts w:hint="eastAsia"/>
                <w:sz w:val="20"/>
                <w:szCs w:val="20"/>
              </w:rPr>
              <w:t>6</w:t>
            </w:r>
            <w:r w:rsidR="00104666" w:rsidRPr="00F0222E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Pr="002D1618" w:rsidRDefault="000554EB" w:rsidP="002D16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19/1, 1/3/2023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問卷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rPr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東華三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院屯門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綜合服務中心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</w:tr>
      <w:tr w:rsidR="00AE46C7" w:rsidTr="00AD2EA1">
        <w:trPr>
          <w:trHeight w:val="70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Pr="00AE46C7" w:rsidRDefault="00AE46C7">
            <w:pPr>
              <w:rPr>
                <w:rFonts w:asciiTheme="majorEastAsia" w:eastAsiaTheme="majorEastAsia" w:hAnsiTheme="majorEastAsia"/>
              </w:rPr>
            </w:pPr>
            <w:r>
              <w:rPr>
                <w:sz w:val="20"/>
              </w:rPr>
              <w:t>3.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戶外活動</w:t>
            </w:r>
            <w:r>
              <w:rPr>
                <w:sz w:val="20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C36E8" w:rsidRPr="00FC36E8">
              <w:rPr>
                <w:rFonts w:ascii="標楷體" w:eastAsia="標楷體" w:hAnsi="標楷體" w:hint="eastAsia"/>
              </w:rPr>
              <w:t>樹木生態遊</w:t>
            </w:r>
          </w:p>
          <w:p w:rsidR="00AE46C7" w:rsidRDefault="00AE46C7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C24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C24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C24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Pr="00104666" w:rsidRDefault="00FC3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  <w:r w:rsidR="00104666" w:rsidRPr="00104666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0554EB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2D1618">
              <w:rPr>
                <w:rFonts w:ascii="標楷體" w:eastAsia="標楷體" w:hAnsi="標楷體" w:hint="eastAsia"/>
                <w:sz w:val="20"/>
                <w:szCs w:val="20"/>
              </w:rPr>
              <w:t>/1/20</w:t>
            </w:r>
            <w:r w:rsidR="00847F0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問卷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rPr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東華三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院屯門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綜合服務中心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</w:tr>
      <w:tr w:rsidR="00AE46C7" w:rsidTr="00AD2EA1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rFonts w:hint="eastAsia"/>
                <w:sz w:val="20"/>
              </w:rPr>
              <w:t>戶外活動</w:t>
            </w:r>
            <w:r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 xml:space="preserve"> </w:t>
            </w:r>
            <w:r w:rsidR="00FC36E8" w:rsidRPr="00FC36E8">
              <w:rPr>
                <w:rFonts w:ascii="標楷體" w:eastAsia="標楷體" w:hAnsi="標楷體" w:hint="eastAsia"/>
                <w:lang w:val="x-none"/>
              </w:rPr>
              <w:t>探索植物體驗日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C24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C24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C24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Pr="00104666" w:rsidRDefault="00FC3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  <w:r w:rsidR="00104666" w:rsidRPr="00104666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0554EB">
            <w:pPr>
              <w:rPr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4/3/2023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問卷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rPr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東華三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院屯門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綜合服務中心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</w:tr>
      <w:tr w:rsidR="00AE46C7" w:rsidTr="00AD2EA1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930B37" w:rsidP="00930B37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5.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興趣小組:</w:t>
            </w:r>
          </w:p>
          <w:p w:rsidR="00930B37" w:rsidRDefault="00930B37" w:rsidP="00930B37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A:趣味日本語</w:t>
            </w:r>
          </w:p>
          <w:p w:rsidR="00930B37" w:rsidRDefault="00930B37" w:rsidP="00930B37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B.英語會話班</w:t>
            </w:r>
          </w:p>
          <w:p w:rsidR="00930B37" w:rsidRDefault="00930B37" w:rsidP="00930B37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C.創意繪畫班</w:t>
            </w:r>
          </w:p>
          <w:p w:rsidR="00930B37" w:rsidRDefault="00930B37" w:rsidP="00930B37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D.小魔術師培訓班</w:t>
            </w:r>
          </w:p>
          <w:p w:rsidR="00930B37" w:rsidRDefault="00930B37" w:rsidP="00930B37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E.STEM手工藝班</w:t>
            </w:r>
          </w:p>
          <w:p w:rsidR="00930B37" w:rsidRDefault="00AE10EB" w:rsidP="00930B37">
            <w:pPr>
              <w:rPr>
                <w:sz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10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10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10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AD2EA1">
              <w:rPr>
                <w:rFonts w:hint="eastAsia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930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7" w:rsidRDefault="00930B37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21/4,28/4,5/5,</w:t>
            </w:r>
          </w:p>
          <w:p w:rsidR="002D1618" w:rsidRDefault="00930B3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12/5,19/5,9/6/2023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930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問卷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930B3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香港兒童多元智能培訓中心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9A4B7B" w:rsidRDefault="009A4B7B" w:rsidP="00AE46C7"/>
    <w:tbl>
      <w:tblPr>
        <w:tblW w:w="1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8"/>
        <w:gridCol w:w="880"/>
        <w:gridCol w:w="880"/>
        <w:gridCol w:w="880"/>
        <w:gridCol w:w="720"/>
        <w:gridCol w:w="1800"/>
        <w:gridCol w:w="960"/>
        <w:gridCol w:w="2280"/>
        <w:gridCol w:w="1920"/>
        <w:gridCol w:w="2280"/>
      </w:tblGrid>
      <w:tr w:rsidR="00AE46C7" w:rsidTr="00AE46C7">
        <w:trPr>
          <w:trHeight w:val="689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*</w:t>
            </w:r>
            <w:r>
              <w:rPr>
                <w:rFonts w:hint="eastAsia"/>
                <w:sz w:val="20"/>
              </w:rPr>
              <w:t>活動名稱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類別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參加合資格學生人數</w:t>
            </w:r>
            <w:r>
              <w:rPr>
                <w:sz w:val="20"/>
              </w:rPr>
              <w:t>#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平均出席率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活動舉辦時期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日期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實際開支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($)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評估方法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例如</w:t>
            </w:r>
            <w:r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測驗、問卷等</w:t>
            </w:r>
            <w:r>
              <w:rPr>
                <w:sz w:val="20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合辦機構</w:t>
            </w:r>
            <w:r>
              <w:rPr>
                <w:sz w:val="20"/>
              </w:rPr>
              <w:t>/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服務供應機構名稱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如適用</w:t>
            </w:r>
            <w:r>
              <w:rPr>
                <w:sz w:val="20"/>
              </w:rPr>
              <w:t>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備註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例如</w:t>
            </w:r>
            <w:r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學生的學習及情意成果</w:t>
            </w:r>
            <w:r>
              <w:rPr>
                <w:sz w:val="20"/>
              </w:rPr>
              <w:t>)</w:t>
            </w:r>
          </w:p>
        </w:tc>
      </w:tr>
      <w:tr w:rsidR="00AE46C7" w:rsidTr="00AE46C7">
        <w:trPr>
          <w:trHeight w:val="388"/>
        </w:trPr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</w:tr>
      <w:tr w:rsidR="00AE46C7" w:rsidTr="00AC2472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D2EA1">
            <w:pPr>
              <w:rPr>
                <w:sz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="00AE46C7">
              <w:rPr>
                <w:rFonts w:ascii="新細明體" w:hAnsi="新細明體" w:hint="eastAsia"/>
                <w:sz w:val="20"/>
                <w:szCs w:val="20"/>
              </w:rPr>
              <w:t xml:space="preserve">. </w:t>
            </w:r>
            <w:r w:rsidR="00AE46C7">
              <w:rPr>
                <w:rFonts w:hint="eastAsia"/>
                <w:sz w:val="20"/>
              </w:rPr>
              <w:t>戶外活動</w:t>
            </w:r>
            <w:r w:rsidR="00AE46C7">
              <w:rPr>
                <w:sz w:val="20"/>
              </w:rPr>
              <w:t>:</w:t>
            </w:r>
            <w:r w:rsidR="00AE46C7">
              <w:rPr>
                <w:rFonts w:hint="eastAsia"/>
                <w:sz w:val="20"/>
              </w:rPr>
              <w:t xml:space="preserve"> </w:t>
            </w:r>
            <w:r w:rsidR="00847F0A">
              <w:rPr>
                <w:rFonts w:ascii="新細明體" w:hAnsi="新細明體" w:hint="eastAsia"/>
                <w:sz w:val="20"/>
                <w:szCs w:val="20"/>
              </w:rPr>
              <w:t>廸士尼學習之旅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5F" w:rsidRPr="00AC2472" w:rsidRDefault="00AC2472">
            <w:pPr>
              <w:jc w:val="center"/>
              <w:rPr>
                <w:sz w:val="20"/>
              </w:rPr>
            </w:pPr>
            <w:r w:rsidRPr="00AC2472">
              <w:rPr>
                <w:rFonts w:hint="eastAsia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Pr="00AC2472" w:rsidRDefault="00AC2472">
            <w:pPr>
              <w:jc w:val="center"/>
              <w:rPr>
                <w:sz w:val="20"/>
              </w:rPr>
            </w:pPr>
            <w:r w:rsidRPr="00AC2472">
              <w:rPr>
                <w:rFonts w:hint="eastAsia"/>
                <w:sz w:val="20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Pr="00AC2472" w:rsidRDefault="00AC2472">
            <w:pPr>
              <w:jc w:val="center"/>
              <w:rPr>
                <w:sz w:val="20"/>
              </w:rPr>
            </w:pPr>
            <w:r w:rsidRPr="00AC2472">
              <w:rPr>
                <w:rFonts w:hint="eastAsia"/>
                <w:sz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F" w:rsidRDefault="00AC24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C2472" w:rsidP="00AC247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24/6/2023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D239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$2</w:t>
            </w:r>
            <w:r w:rsidR="00AC2472">
              <w:rPr>
                <w:rFonts w:hint="eastAsia"/>
                <w:sz w:val="20"/>
              </w:rPr>
              <w:t>6700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問卷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D2395F" w:rsidP="00AC2472">
            <w:pPr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廸士尼樂園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</w:tr>
      <w:tr w:rsidR="00AE46C7" w:rsidTr="00AC2472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D2EA1" w:rsidP="00AE46C7">
            <w:r>
              <w:rPr>
                <w:rFonts w:hint="eastAsia"/>
                <w:sz w:val="20"/>
              </w:rPr>
              <w:t>7</w:t>
            </w:r>
            <w:bookmarkStart w:id="0" w:name="_GoBack"/>
            <w:bookmarkEnd w:id="0"/>
            <w:r w:rsidR="00AE46C7">
              <w:rPr>
                <w:sz w:val="20"/>
              </w:rPr>
              <w:t>.</w:t>
            </w:r>
            <w:r w:rsidR="00AE46C7">
              <w:t xml:space="preserve"> </w:t>
            </w:r>
            <w:r w:rsidR="00AE46C7">
              <w:rPr>
                <w:rFonts w:hint="eastAsia"/>
                <w:sz w:val="20"/>
              </w:rPr>
              <w:t>暑期活動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D239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  <w:p w:rsidR="00D2395F" w:rsidRDefault="00D2395F">
            <w:pPr>
              <w:jc w:val="center"/>
              <w:rPr>
                <w:sz w:val="20"/>
              </w:rPr>
            </w:pPr>
            <w:proofErr w:type="gramStart"/>
            <w:r w:rsidRPr="00D2395F">
              <w:rPr>
                <w:rFonts w:hint="eastAsia"/>
                <w:b/>
                <w:sz w:val="20"/>
              </w:rPr>
              <w:t>巳</w:t>
            </w:r>
            <w:proofErr w:type="gramEnd"/>
            <w:r w:rsidRPr="00D2395F">
              <w:rPr>
                <w:rFonts w:hint="eastAsia"/>
                <w:b/>
                <w:sz w:val="20"/>
              </w:rPr>
              <w:t>取消</w:t>
            </w:r>
          </w:p>
          <w:p w:rsidR="00D2395F" w:rsidRDefault="00D2395F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D239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D239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D239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  <w:p w:rsidR="00D2395F" w:rsidRDefault="00D2395F">
            <w:pPr>
              <w:jc w:val="center"/>
              <w:rPr>
                <w:sz w:val="20"/>
              </w:rPr>
            </w:pPr>
            <w:proofErr w:type="gramStart"/>
            <w:r w:rsidRPr="00D2395F">
              <w:rPr>
                <w:rFonts w:hint="eastAsia"/>
                <w:b/>
                <w:sz w:val="20"/>
              </w:rPr>
              <w:t>巳</w:t>
            </w:r>
            <w:proofErr w:type="gramEnd"/>
            <w:r w:rsidRPr="00D2395F">
              <w:rPr>
                <w:rFonts w:hint="eastAsia"/>
                <w:b/>
                <w:sz w:val="20"/>
              </w:rPr>
              <w:t>取消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 w:rsidP="00AE46C7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 w:rsidP="00AE46C7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</w:tr>
    </w:tbl>
    <w:p w:rsidR="00AE46C7" w:rsidRDefault="00AE46C7" w:rsidP="00AE46C7">
      <w:pPr>
        <w:spacing w:line="240" w:lineRule="exact"/>
        <w:rPr>
          <w:sz w:val="20"/>
        </w:rPr>
      </w:pPr>
      <w:r>
        <w:rPr>
          <w:rFonts w:hint="eastAsia"/>
          <w:sz w:val="20"/>
        </w:rPr>
        <w:t>備註</w:t>
      </w:r>
      <w:r>
        <w:rPr>
          <w:sz w:val="20"/>
        </w:rPr>
        <w:t>:*</w:t>
      </w:r>
      <w:r>
        <w:rPr>
          <w:rFonts w:hint="eastAsia"/>
          <w:sz w:val="20"/>
        </w:rPr>
        <w:t>活動名稱</w:t>
      </w:r>
      <w:r>
        <w:rPr>
          <w:sz w:val="20"/>
        </w:rPr>
        <w:t>/</w:t>
      </w:r>
      <w:r>
        <w:rPr>
          <w:rFonts w:hint="eastAsia"/>
          <w:sz w:val="20"/>
        </w:rPr>
        <w:t>類別如下：功課輔導、學習技巧訓練、語文訓練、參觀</w:t>
      </w:r>
      <w:r>
        <w:rPr>
          <w:sz w:val="20"/>
        </w:rPr>
        <w:t>/</w:t>
      </w:r>
      <w:r>
        <w:rPr>
          <w:rFonts w:hint="eastAsia"/>
          <w:sz w:val="20"/>
        </w:rPr>
        <w:t>戶外活動、文化藝術、體育活動、自信心訓練、義工服務、</w:t>
      </w:r>
      <w:proofErr w:type="gramStart"/>
      <w:r>
        <w:rPr>
          <w:rFonts w:hint="eastAsia"/>
          <w:sz w:val="20"/>
        </w:rPr>
        <w:t>歷奇活動</w:t>
      </w:r>
      <w:proofErr w:type="gramEnd"/>
      <w:r>
        <w:rPr>
          <w:rFonts w:hint="eastAsia"/>
          <w:sz w:val="20"/>
        </w:rPr>
        <w:t>、領袖訓練及社交</w:t>
      </w:r>
      <w:r>
        <w:rPr>
          <w:sz w:val="20"/>
        </w:rPr>
        <w:t>/</w:t>
      </w:r>
      <w:r>
        <w:rPr>
          <w:rFonts w:hint="eastAsia"/>
          <w:sz w:val="20"/>
        </w:rPr>
        <w:t>溝通技巧訓練</w:t>
      </w:r>
    </w:p>
    <w:p w:rsidR="00AE46C7" w:rsidRDefault="00AE46C7" w:rsidP="00AE46C7">
      <w:pPr>
        <w:spacing w:line="240" w:lineRule="exact"/>
        <w:rPr>
          <w:sz w:val="20"/>
        </w:rPr>
      </w:pPr>
      <w:r>
        <w:rPr>
          <w:sz w:val="20"/>
        </w:rPr>
        <w:t>@</w:t>
      </w:r>
      <w:r>
        <w:rPr>
          <w:rFonts w:hint="eastAsia"/>
          <w:sz w:val="20"/>
        </w:rPr>
        <w:t>學生人次：上列參加各項活動的受惠學生人數的總和</w:t>
      </w:r>
    </w:p>
    <w:p w:rsidR="00AE46C7" w:rsidRDefault="00AE46C7" w:rsidP="00AE46C7">
      <w:pPr>
        <w:spacing w:line="240" w:lineRule="exact"/>
        <w:ind w:left="2000" w:hangingChars="1000" w:hanging="2000"/>
        <w:rPr>
          <w:sz w:val="20"/>
        </w:rPr>
      </w:pPr>
      <w:r>
        <w:rPr>
          <w:sz w:val="20"/>
        </w:rPr>
        <w:t>**</w:t>
      </w:r>
      <w:r>
        <w:rPr>
          <w:rFonts w:hint="eastAsia"/>
          <w:sz w:val="20"/>
        </w:rPr>
        <w:t>總學生人次：指學生</w:t>
      </w:r>
      <w:proofErr w:type="gramStart"/>
      <w:r>
        <w:rPr>
          <w:rFonts w:hint="eastAsia"/>
          <w:sz w:val="20"/>
        </w:rPr>
        <w:t>人次</w:t>
      </w:r>
      <w:r>
        <w:rPr>
          <w:sz w:val="20"/>
        </w:rPr>
        <w:t>(</w:t>
      </w:r>
      <w:proofErr w:type="gramEnd"/>
      <w:r>
        <w:rPr>
          <w:sz w:val="20"/>
        </w:rPr>
        <w:t xml:space="preserve">A) + (B) + (C) </w:t>
      </w:r>
      <w:r>
        <w:rPr>
          <w:rFonts w:hint="eastAsia"/>
          <w:sz w:val="20"/>
        </w:rPr>
        <w:t>的總和</w:t>
      </w:r>
    </w:p>
    <w:p w:rsidR="00847F0A" w:rsidRDefault="00AE46C7" w:rsidP="00AE46C7">
      <w:r>
        <w:rPr>
          <w:sz w:val="20"/>
        </w:rPr>
        <w:t xml:space="preserve"># </w:t>
      </w:r>
      <w:r>
        <w:rPr>
          <w:rFonts w:hint="eastAsia"/>
          <w:sz w:val="20"/>
        </w:rPr>
        <w:t>合資格學生</w:t>
      </w:r>
      <w:r>
        <w:rPr>
          <w:sz w:val="20"/>
        </w:rPr>
        <w:t xml:space="preserve">: </w:t>
      </w:r>
      <w:r>
        <w:rPr>
          <w:rFonts w:hint="eastAsia"/>
          <w:sz w:val="20"/>
        </w:rPr>
        <w:t>指</w:t>
      </w:r>
      <w:r>
        <w:rPr>
          <w:sz w:val="20"/>
        </w:rPr>
        <w:t>(A)</w:t>
      </w:r>
      <w:proofErr w:type="gramStart"/>
      <w:r>
        <w:rPr>
          <w:rFonts w:hint="eastAsia"/>
          <w:sz w:val="20"/>
        </w:rPr>
        <w:t>領取綜援</w:t>
      </w:r>
      <w:proofErr w:type="gramEnd"/>
      <w:r>
        <w:rPr>
          <w:sz w:val="20"/>
        </w:rPr>
        <w:t>/(B)</w:t>
      </w:r>
      <w:r>
        <w:rPr>
          <w:rFonts w:hint="eastAsia"/>
          <w:sz w:val="20"/>
        </w:rPr>
        <w:t>學生資助計劃全額津貼及</w:t>
      </w:r>
      <w:r>
        <w:rPr>
          <w:sz w:val="20"/>
        </w:rPr>
        <w:t>(C)</w:t>
      </w:r>
      <w:r>
        <w:rPr>
          <w:rFonts w:hint="eastAsia"/>
          <w:sz w:val="20"/>
        </w:rPr>
        <w:t>學校使用酌情權的清貧學生</w:t>
      </w:r>
    </w:p>
    <w:sectPr w:rsidR="00847F0A" w:rsidSect="00AD2EA1">
      <w:pgSz w:w="16838" w:h="11906" w:orient="landscape"/>
      <w:pgMar w:top="709" w:right="678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EB" w:rsidRDefault="00AE10EB" w:rsidP="006119B7">
      <w:r>
        <w:separator/>
      </w:r>
    </w:p>
  </w:endnote>
  <w:endnote w:type="continuationSeparator" w:id="0">
    <w:p w:rsidR="00AE10EB" w:rsidRDefault="00AE10EB" w:rsidP="006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EB" w:rsidRDefault="00AE10EB" w:rsidP="006119B7">
      <w:r>
        <w:separator/>
      </w:r>
    </w:p>
  </w:footnote>
  <w:footnote w:type="continuationSeparator" w:id="0">
    <w:p w:rsidR="00AE10EB" w:rsidRDefault="00AE10EB" w:rsidP="006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D71"/>
    <w:multiLevelType w:val="hybridMultilevel"/>
    <w:tmpl w:val="7AFA641C"/>
    <w:lvl w:ilvl="0" w:tplc="31FA9B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6C7"/>
    <w:rsid w:val="00021298"/>
    <w:rsid w:val="000554EB"/>
    <w:rsid w:val="000F1C03"/>
    <w:rsid w:val="00104666"/>
    <w:rsid w:val="002D1618"/>
    <w:rsid w:val="005F4339"/>
    <w:rsid w:val="006119B7"/>
    <w:rsid w:val="00781B85"/>
    <w:rsid w:val="00847F0A"/>
    <w:rsid w:val="00930B37"/>
    <w:rsid w:val="009A4B7B"/>
    <w:rsid w:val="009E18B5"/>
    <w:rsid w:val="00AC2472"/>
    <w:rsid w:val="00AD2EA1"/>
    <w:rsid w:val="00AE10EB"/>
    <w:rsid w:val="00AE46C7"/>
    <w:rsid w:val="00D2395F"/>
    <w:rsid w:val="00DE6D36"/>
    <w:rsid w:val="00E03262"/>
    <w:rsid w:val="00E17AAC"/>
    <w:rsid w:val="00F0222E"/>
    <w:rsid w:val="00F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19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1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19B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895E751B</Template>
  <TotalTime>112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</dc:creator>
  <cp:lastModifiedBy>mph</cp:lastModifiedBy>
  <cp:revision>10</cp:revision>
  <dcterms:created xsi:type="dcterms:W3CDTF">2018-07-10T00:46:00Z</dcterms:created>
  <dcterms:modified xsi:type="dcterms:W3CDTF">2023-08-17T03:55:00Z</dcterms:modified>
</cp:coreProperties>
</file>