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F420" w14:textId="24E776B9" w:rsidR="007269C1" w:rsidRDefault="007269C1" w:rsidP="008C73FD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26A32E0C" w14:textId="06E43676" w:rsidR="008C73FD" w:rsidRPr="008338FB" w:rsidRDefault="008C73FD" w:rsidP="008C73FD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3CF7A403" w14:textId="77777777" w:rsidR="008C73FD" w:rsidRDefault="008C73FD">
      <w:pPr>
        <w:rPr>
          <w:rFonts w:ascii="Times New Roman" w:hAnsi="Times New Roman" w:cs="Times New Roman"/>
          <w:szCs w:val="24"/>
        </w:rPr>
      </w:pPr>
    </w:p>
    <w:p w14:paraId="4EF74962" w14:textId="77777777" w:rsidR="007269C1" w:rsidRPr="008338FB" w:rsidRDefault="007269C1">
      <w:pPr>
        <w:rPr>
          <w:rFonts w:ascii="Times New Roman" w:hAnsi="Times New Roman" w:cs="Times New Roman"/>
          <w:szCs w:val="24"/>
        </w:rPr>
      </w:pPr>
    </w:p>
    <w:p w14:paraId="69F8EF80" w14:textId="788BCF78" w:rsidR="00D26C0B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06F94C22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6D9EBD0B" w14:textId="3314ED3E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660025" w:rsidRPr="008338FB">
        <w:rPr>
          <w:rFonts w:ascii="Times New Roman" w:hAnsi="Times New Roman" w:cs="Times New Roman" w:hint="eastAsia"/>
          <w:szCs w:val="24"/>
        </w:rPr>
        <w:t>：</w:t>
      </w:r>
      <w:r w:rsidR="00A15D43" w:rsidRPr="008338FB">
        <w:rPr>
          <w:rFonts w:ascii="Times New Roman" w:hAnsi="Times New Roman" w:cs="Times New Roman"/>
          <w:szCs w:val="24"/>
        </w:rPr>
        <w:t>趣味日本語</w:t>
      </w:r>
      <w:r w:rsidR="00A15D43" w:rsidRPr="008338FB">
        <w:rPr>
          <w:rFonts w:ascii="Times New Roman" w:hAnsi="Times New Roman" w:cs="Times New Roman"/>
          <w:szCs w:val="24"/>
        </w:rPr>
        <w:t xml:space="preserve"> A1</w:t>
      </w:r>
    </w:p>
    <w:p w14:paraId="21E997CF" w14:textId="77777777" w:rsidR="007269C1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19719C5F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2:50-3:10p.m.</w:t>
      </w:r>
    </w:p>
    <w:p w14:paraId="23CA81BE" w14:textId="550F18A3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660025" w:rsidRPr="008338FB">
        <w:rPr>
          <w:rFonts w:ascii="Times New Roman" w:hAnsi="Times New Roman" w:cs="Times New Roman" w:hint="eastAsia"/>
          <w:szCs w:val="24"/>
        </w:rPr>
        <w:t>：</w:t>
      </w:r>
      <w:r w:rsidR="004B295A" w:rsidRPr="008338FB">
        <w:rPr>
          <w:rFonts w:ascii="Times New Roman" w:hAnsi="Times New Roman" w:cs="Times New Roman"/>
          <w:szCs w:val="24"/>
        </w:rPr>
        <w:t>保</w:t>
      </w:r>
      <w:proofErr w:type="gramStart"/>
      <w:r w:rsidR="004B295A"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="004B295A" w:rsidRPr="008338FB">
        <w:rPr>
          <w:rFonts w:ascii="Times New Roman" w:hAnsi="Times New Roman" w:cs="Times New Roman"/>
          <w:szCs w:val="24"/>
        </w:rPr>
        <w:t>周順琴小學學校課室</w:t>
      </w:r>
    </w:p>
    <w:p w14:paraId="127C902A" w14:textId="17135D20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660025" w:rsidRPr="008338FB">
        <w:rPr>
          <w:rFonts w:ascii="Times New Roman" w:hAnsi="Times New Roman" w:cs="Times New Roman" w:hint="eastAsia"/>
          <w:szCs w:val="24"/>
        </w:rPr>
        <w:t>：</w:t>
      </w:r>
      <w:r w:rsidR="00A15D43" w:rsidRPr="008338FB">
        <w:rPr>
          <w:rFonts w:ascii="Times New Roman" w:hAnsi="Times New Roman" w:cs="Times New Roman"/>
          <w:szCs w:val="24"/>
        </w:rPr>
        <w:t>10</w:t>
      </w:r>
      <w:r w:rsidR="004B295A" w:rsidRPr="008338FB">
        <w:rPr>
          <w:rFonts w:ascii="Times New Roman" w:hAnsi="Times New Roman" w:cs="Times New Roman"/>
          <w:szCs w:val="24"/>
        </w:rPr>
        <w:t>人</w:t>
      </w:r>
    </w:p>
    <w:p w14:paraId="6B6F2936" w14:textId="332FF286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660025" w:rsidRPr="008338FB">
        <w:rPr>
          <w:rFonts w:ascii="Times New Roman" w:hAnsi="Times New Roman" w:cs="Times New Roman" w:hint="eastAsia"/>
          <w:szCs w:val="24"/>
        </w:rPr>
        <w:t>：</w:t>
      </w:r>
      <w:r w:rsidR="004B295A"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0C31C593" w14:textId="42FA8D7C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660025" w:rsidRPr="008338FB">
        <w:rPr>
          <w:rFonts w:ascii="Times New Roman" w:hAnsi="Times New Roman" w:cs="Times New Roman"/>
          <w:szCs w:val="24"/>
        </w:rPr>
        <w:t xml:space="preserve">    </w:t>
      </w:r>
      <w:r w:rsidRPr="008338FB">
        <w:rPr>
          <w:rFonts w:ascii="Times New Roman" w:hAnsi="Times New Roman" w:cs="Times New Roman"/>
          <w:szCs w:val="24"/>
        </w:rPr>
        <w:t>師</w:t>
      </w:r>
      <w:r w:rsidR="00660025" w:rsidRPr="008338FB">
        <w:rPr>
          <w:rFonts w:ascii="Times New Roman" w:hAnsi="Times New Roman" w:cs="Times New Roman" w:hint="eastAsia"/>
          <w:szCs w:val="24"/>
        </w:rPr>
        <w:t>：</w:t>
      </w:r>
      <w:r w:rsidR="00A15D43" w:rsidRPr="008338FB">
        <w:rPr>
          <w:rFonts w:ascii="Times New Roman" w:hAnsi="Times New Roman" w:cs="Times New Roman"/>
          <w:szCs w:val="24"/>
        </w:rPr>
        <w:t>陳嘉嘉</w:t>
      </w:r>
    </w:p>
    <w:p w14:paraId="00C0371C" w14:textId="59B19F9B" w:rsidR="00C954D9" w:rsidRPr="008338FB" w:rsidRDefault="00C954D9">
      <w:pPr>
        <w:rPr>
          <w:rFonts w:ascii="Times New Roman" w:hAnsi="Times New Roman" w:cs="Times New Roman"/>
          <w:szCs w:val="24"/>
        </w:rPr>
      </w:pPr>
    </w:p>
    <w:p w14:paraId="78BF09A4" w14:textId="6FB04FEE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="008338FB" w:rsidRPr="008338FB">
        <w:rPr>
          <w:rFonts w:ascii="Times New Roman" w:hAnsi="Times New Roman" w:cs="Times New Roman" w:hint="eastAsia"/>
          <w:szCs w:val="24"/>
        </w:rPr>
        <w:t>：</w:t>
      </w:r>
    </w:p>
    <w:p w14:paraId="6B48E651" w14:textId="1DCF54FA" w:rsidR="00C954D9" w:rsidRPr="008338FB" w:rsidRDefault="00660025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</w:t>
      </w:r>
      <w:r w:rsidR="008338FB" w:rsidRPr="008338FB">
        <w:rPr>
          <w:rFonts w:ascii="Times New Roman" w:hAnsi="Times New Roman" w:cs="Times New Roman" w:hint="eastAsia"/>
          <w:szCs w:val="24"/>
        </w:rPr>
        <w:t>導</w:t>
      </w:r>
      <w:r w:rsidRPr="008338FB">
        <w:rPr>
          <w:rFonts w:ascii="Times New Roman" w:hAnsi="Times New Roman" w:cs="Times New Roman" w:hint="eastAsia"/>
          <w:szCs w:val="24"/>
        </w:rPr>
        <w:t>下，同學能有效完成習作。</w:t>
      </w:r>
    </w:p>
    <w:p w14:paraId="1552A0F8" w14:textId="77777777" w:rsidR="00C954D9" w:rsidRPr="008338FB" w:rsidRDefault="00C954D9">
      <w:pPr>
        <w:rPr>
          <w:rFonts w:ascii="Times New Roman" w:hAnsi="Times New Roman" w:cs="Times New Roman"/>
          <w:szCs w:val="24"/>
        </w:rPr>
      </w:pPr>
    </w:p>
    <w:p w14:paraId="54BD13AB" w14:textId="79572307" w:rsidR="00C954D9" w:rsidRPr="008338FB" w:rsidRDefault="00C954D9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="008338FB" w:rsidRPr="008338FB">
        <w:rPr>
          <w:rFonts w:ascii="Times New Roman" w:hAnsi="Times New Roman" w:cs="Times New Roman" w:hint="eastAsia"/>
          <w:szCs w:val="24"/>
        </w:rPr>
        <w:t>：</w:t>
      </w:r>
    </w:p>
    <w:p w14:paraId="7F651FF1" w14:textId="11DBD33F" w:rsidR="00C954D9" w:rsidRPr="008338FB" w:rsidRDefault="00997F5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="008338FB" w:rsidRPr="008338FB">
        <w:rPr>
          <w:rFonts w:ascii="Times New Roman" w:hAnsi="Times New Roman" w:cs="Times New Roman" w:hint="eastAsia"/>
          <w:szCs w:val="24"/>
        </w:rPr>
        <w:t>：</w:t>
      </w:r>
    </w:p>
    <w:p w14:paraId="70D639CA" w14:textId="78ACB7A1" w:rsidR="00C954D9" w:rsidRPr="008338FB" w:rsidRDefault="00660025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對導師質素、課程掌握及課堂安排上大致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09FD68FE" w14:textId="77777777" w:rsidR="00997F51" w:rsidRDefault="00997F51">
      <w:pPr>
        <w:rPr>
          <w:rFonts w:ascii="Times New Roman" w:hAnsi="Times New Roman" w:cs="Times New Roman"/>
          <w:szCs w:val="24"/>
        </w:rPr>
      </w:pPr>
    </w:p>
    <w:p w14:paraId="13348BC1" w14:textId="77777777" w:rsidR="00BE1C16" w:rsidRPr="008338FB" w:rsidRDefault="00BE1C16">
      <w:pPr>
        <w:rPr>
          <w:rFonts w:ascii="Times New Roman" w:hAnsi="Times New Roman" w:cs="Times New Roman"/>
          <w:szCs w:val="24"/>
        </w:rPr>
      </w:pPr>
    </w:p>
    <w:p w14:paraId="40E3ECB8" w14:textId="67EE33B4" w:rsidR="00212F2A" w:rsidRPr="008338FB" w:rsidRDefault="00212F2A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</w:t>
      </w:r>
      <w:r w:rsidR="00C954D9" w:rsidRPr="008338FB">
        <w:rPr>
          <w:rFonts w:ascii="Times New Roman" w:hAnsi="Times New Roman" w:cs="Times New Roman"/>
          <w:szCs w:val="24"/>
        </w:rPr>
        <w:t>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5165BF" w:rsidRPr="008338FB" w14:paraId="066682D9" w14:textId="77777777" w:rsidTr="005165B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87F74" w14:textId="77777777" w:rsidR="005165BF" w:rsidRPr="008338FB" w:rsidRDefault="005165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F68" w14:textId="1E78A6C4" w:rsidR="005165BF" w:rsidRPr="008338FB" w:rsidRDefault="005165BF" w:rsidP="00516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BF6ABD" w:rsidRPr="008338FB" w14:paraId="17D03A3D" w14:textId="77777777" w:rsidTr="005165BF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F0C" w14:textId="77777777" w:rsidR="00BF6ABD" w:rsidRPr="008338FB" w:rsidRDefault="00BF6A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534BC62" w14:textId="3226F9F4" w:rsidR="00BF6ABD" w:rsidRPr="008338FB" w:rsidRDefault="005165BF" w:rsidP="001C1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2BF151" w14:textId="01BE8F65" w:rsidR="00BF6ABD" w:rsidRPr="008338FB" w:rsidRDefault="005165BF" w:rsidP="001C1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D5719D" w14:textId="4EA76E06" w:rsidR="00BF6ABD" w:rsidRPr="008338FB" w:rsidRDefault="005165BF" w:rsidP="001C1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746EED" w14:textId="403E4AF7" w:rsidR="00BF6ABD" w:rsidRPr="008338FB" w:rsidRDefault="005165BF" w:rsidP="001C1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DE2A2C" w:rsidRPr="008338FB" w14:paraId="3640C5C8" w14:textId="77777777" w:rsidTr="003B3B56">
        <w:tc>
          <w:tcPr>
            <w:tcW w:w="4815" w:type="dxa"/>
            <w:tcBorders>
              <w:top w:val="single" w:sz="4" w:space="0" w:color="auto"/>
            </w:tcBorders>
          </w:tcPr>
          <w:p w14:paraId="2A56FC38" w14:textId="3AFAADF8" w:rsidR="00DE2A2C" w:rsidRPr="008338FB" w:rsidRDefault="00DE2A2C" w:rsidP="00DE2A2C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6616C3D0" w14:textId="77D6F806" w:rsidR="00DE2A2C" w:rsidRPr="008338FB" w:rsidRDefault="00B61073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89%</w:t>
            </w:r>
          </w:p>
        </w:tc>
        <w:tc>
          <w:tcPr>
            <w:tcW w:w="851" w:type="dxa"/>
            <w:vAlign w:val="center"/>
          </w:tcPr>
          <w:p w14:paraId="1262E9BE" w14:textId="7424205D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7ADD611" w14:textId="2C2A8FAF" w:rsidR="00DE2A2C" w:rsidRPr="008338FB" w:rsidRDefault="00B61073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11%</w:t>
            </w:r>
          </w:p>
        </w:tc>
        <w:tc>
          <w:tcPr>
            <w:tcW w:w="992" w:type="dxa"/>
          </w:tcPr>
          <w:p w14:paraId="62FA4548" w14:textId="119E878E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D2357F2" w14:textId="77777777" w:rsidTr="004B74D4">
        <w:tc>
          <w:tcPr>
            <w:tcW w:w="4815" w:type="dxa"/>
          </w:tcPr>
          <w:p w14:paraId="6DF04F56" w14:textId="3DF0C722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37209399" w14:textId="38096780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338FB">
              <w:rPr>
                <w:rFonts w:ascii="Times New Roman" w:hAnsi="Times New Roman" w:cs="Times New Roman"/>
                <w:szCs w:val="24"/>
              </w:rPr>
              <w:t>00%</w:t>
            </w:r>
          </w:p>
        </w:tc>
        <w:tc>
          <w:tcPr>
            <w:tcW w:w="851" w:type="dxa"/>
          </w:tcPr>
          <w:p w14:paraId="77CB2A12" w14:textId="2097E11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819FE68" w14:textId="7DA2C34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841BE04" w14:textId="682AAD7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65944C2" w14:textId="77777777" w:rsidTr="00E40EF7">
        <w:tc>
          <w:tcPr>
            <w:tcW w:w="4815" w:type="dxa"/>
          </w:tcPr>
          <w:p w14:paraId="4B387366" w14:textId="59142B22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4FAFE266" w14:textId="4BCF44A9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298D54CC" w14:textId="3CCF343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DFAE59C" w14:textId="7413572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D4760CD" w14:textId="25037B5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DE2A2C" w:rsidRPr="008338FB" w14:paraId="49BAB405" w14:textId="77777777" w:rsidTr="003B3B56">
        <w:tc>
          <w:tcPr>
            <w:tcW w:w="4815" w:type="dxa"/>
          </w:tcPr>
          <w:p w14:paraId="29AF875E" w14:textId="75C791A3" w:rsidR="00DE2A2C" w:rsidRPr="008338FB" w:rsidRDefault="00DE2A2C" w:rsidP="00DE2A2C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4DE8E02A" w14:textId="3BBDEC14" w:rsidR="00DE2A2C" w:rsidRPr="008338FB" w:rsidRDefault="00B61073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89%</w:t>
            </w:r>
          </w:p>
        </w:tc>
        <w:tc>
          <w:tcPr>
            <w:tcW w:w="851" w:type="dxa"/>
            <w:vAlign w:val="center"/>
          </w:tcPr>
          <w:p w14:paraId="79EC7BE1" w14:textId="09C2FDC0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05951AA" w14:textId="7E461443" w:rsidR="00DE2A2C" w:rsidRPr="008338FB" w:rsidRDefault="00DE2A2C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7D9EA206" w14:textId="188D53D8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DE2A2C" w:rsidRPr="008338FB" w14:paraId="125CA335" w14:textId="77777777" w:rsidTr="003B3B56">
        <w:tc>
          <w:tcPr>
            <w:tcW w:w="4815" w:type="dxa"/>
          </w:tcPr>
          <w:p w14:paraId="4FF1DD78" w14:textId="2D45A27E" w:rsidR="00DE2A2C" w:rsidRPr="008338FB" w:rsidRDefault="00DE2A2C" w:rsidP="00DE2A2C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0CCA167E" w14:textId="5548947E" w:rsidR="00DE2A2C" w:rsidRPr="008338FB" w:rsidRDefault="00DE2A2C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  <w:vAlign w:val="center"/>
          </w:tcPr>
          <w:p w14:paraId="3FCDA7B4" w14:textId="00D63594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FA78C9E" w14:textId="28E90AEF" w:rsidR="00DE2A2C" w:rsidRPr="008338FB" w:rsidRDefault="00DE2A2C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69CA5646" w14:textId="34D21368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29F1CA6" w14:textId="77777777" w:rsidTr="003B3B56">
        <w:tc>
          <w:tcPr>
            <w:tcW w:w="4815" w:type="dxa"/>
          </w:tcPr>
          <w:p w14:paraId="06EDF1B0" w14:textId="4E30E208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715DA0B6" w14:textId="21BEE67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51" w:type="dxa"/>
            <w:vAlign w:val="center"/>
          </w:tcPr>
          <w:p w14:paraId="2FEB53AA" w14:textId="7A3F4FC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F569CF" w14:textId="68D460D6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="00B14D51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14:paraId="6EE92E38" w14:textId="33CC107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0DCB545" w14:textId="77777777" w:rsidTr="003B3B56">
        <w:tc>
          <w:tcPr>
            <w:tcW w:w="4815" w:type="dxa"/>
          </w:tcPr>
          <w:p w14:paraId="2D1ABAFD" w14:textId="2E5DE904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7584359B" w14:textId="3212FCF2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14:paraId="6C0966E7" w14:textId="69E55AB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BDA5D4" w14:textId="1ED58AE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98F7DDF" w14:textId="36A1019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1E971D3" w14:textId="77777777" w:rsidTr="003B3B56">
        <w:tc>
          <w:tcPr>
            <w:tcW w:w="4815" w:type="dxa"/>
          </w:tcPr>
          <w:p w14:paraId="6E22E910" w14:textId="2CEFE5E4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4C53F237" w14:textId="0D60510E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89%</w:t>
            </w:r>
          </w:p>
        </w:tc>
        <w:tc>
          <w:tcPr>
            <w:tcW w:w="851" w:type="dxa"/>
            <w:vAlign w:val="center"/>
          </w:tcPr>
          <w:p w14:paraId="4B7FF4EE" w14:textId="2DD813BE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14D51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06E43D35" w14:textId="7F33B87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D0CDF8F" w14:textId="59C705E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939B8D1" w14:textId="77777777" w:rsidTr="003B3B56">
        <w:tc>
          <w:tcPr>
            <w:tcW w:w="4815" w:type="dxa"/>
          </w:tcPr>
          <w:p w14:paraId="442BC43A" w14:textId="7C4D8792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5E13B864" w14:textId="4CE266C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  <w:vAlign w:val="center"/>
          </w:tcPr>
          <w:p w14:paraId="3595AD92" w14:textId="7E38317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A307A54" w14:textId="5DBFA21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40D1BC83" w14:textId="433B298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621CDA2" w14:textId="77777777" w:rsidTr="003B3B56">
        <w:tc>
          <w:tcPr>
            <w:tcW w:w="4815" w:type="dxa"/>
          </w:tcPr>
          <w:p w14:paraId="467411DA" w14:textId="392EA845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6DDDAF8F" w14:textId="4D76AA9C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6CA4F935" w14:textId="7E5ED4D9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11%</w:t>
            </w:r>
          </w:p>
        </w:tc>
        <w:tc>
          <w:tcPr>
            <w:tcW w:w="992" w:type="dxa"/>
            <w:vAlign w:val="center"/>
          </w:tcPr>
          <w:p w14:paraId="0FF954A0" w14:textId="66BDEEDC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22%</w:t>
            </w:r>
          </w:p>
        </w:tc>
        <w:tc>
          <w:tcPr>
            <w:tcW w:w="992" w:type="dxa"/>
          </w:tcPr>
          <w:p w14:paraId="6B304707" w14:textId="4FB5882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6B5F50C" w14:textId="77777777" w:rsidTr="00212881">
        <w:tc>
          <w:tcPr>
            <w:tcW w:w="4815" w:type="dxa"/>
          </w:tcPr>
          <w:p w14:paraId="49DA7D84" w14:textId="47A9090E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5E0E1D99" w14:textId="18DF16DB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89%</w:t>
            </w:r>
          </w:p>
        </w:tc>
        <w:tc>
          <w:tcPr>
            <w:tcW w:w="851" w:type="dxa"/>
            <w:vAlign w:val="center"/>
          </w:tcPr>
          <w:p w14:paraId="5E925EF5" w14:textId="60E12042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14D51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14:paraId="3051B7D1" w14:textId="10AE678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A05AC76" w14:textId="0235CF3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984ADA4" w14:textId="77777777" w:rsidTr="00212881">
        <w:tc>
          <w:tcPr>
            <w:tcW w:w="4815" w:type="dxa"/>
          </w:tcPr>
          <w:p w14:paraId="1D86A075" w14:textId="32C81ECE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50C66CD6" w14:textId="742B461E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78%</w:t>
            </w:r>
          </w:p>
        </w:tc>
        <w:tc>
          <w:tcPr>
            <w:tcW w:w="851" w:type="dxa"/>
            <w:vAlign w:val="center"/>
          </w:tcPr>
          <w:p w14:paraId="674A40C1" w14:textId="2D90DE2F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22%</w:t>
            </w:r>
          </w:p>
        </w:tc>
        <w:tc>
          <w:tcPr>
            <w:tcW w:w="992" w:type="dxa"/>
          </w:tcPr>
          <w:p w14:paraId="26A32559" w14:textId="0DC5FAD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BDC9D20" w14:textId="655A17B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02C7F625" w14:textId="4C3A8B3C" w:rsidR="0090330C" w:rsidRPr="008338FB" w:rsidRDefault="0090330C">
      <w:pPr>
        <w:rPr>
          <w:rFonts w:ascii="Times New Roman" w:hAnsi="Times New Roman" w:cs="Times New Roman"/>
          <w:szCs w:val="24"/>
        </w:rPr>
      </w:pPr>
    </w:p>
    <w:p w14:paraId="177F474A" w14:textId="77777777" w:rsidR="007269C1" w:rsidRDefault="007269C1" w:rsidP="007269C1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lastRenderedPageBreak/>
        <w:t>香港兒童多元智能培訓中心</w:t>
      </w:r>
    </w:p>
    <w:p w14:paraId="2E5B68FB" w14:textId="77777777" w:rsidR="0090330C" w:rsidRPr="008338FB" w:rsidRDefault="0090330C" w:rsidP="0090330C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712CB6C9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024BB721" w14:textId="77777777" w:rsidR="007269C1" w:rsidRPr="008338FB" w:rsidRDefault="007269C1" w:rsidP="0090330C">
      <w:pPr>
        <w:rPr>
          <w:rFonts w:ascii="Times New Roman" w:hAnsi="Times New Roman" w:cs="Times New Roman"/>
          <w:szCs w:val="24"/>
        </w:rPr>
      </w:pPr>
    </w:p>
    <w:p w14:paraId="042C7B00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24EA7BC3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397754C4" w14:textId="22F05564" w:rsidR="0090330C" w:rsidRPr="008338FB" w:rsidRDefault="0090330C" w:rsidP="0090330C">
      <w:pPr>
        <w:rPr>
          <w:rFonts w:ascii="Times New Roman" w:hAnsi="Times New Roman" w:cs="Times New Roman"/>
          <w:b/>
          <w:bCs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A15D43" w:rsidRPr="008338FB">
        <w:rPr>
          <w:rFonts w:ascii="Times New Roman" w:hAnsi="Times New Roman" w:cs="Times New Roman"/>
          <w:szCs w:val="24"/>
        </w:rPr>
        <w:t>趣味日本語</w:t>
      </w:r>
      <w:r w:rsidR="00A15D43" w:rsidRPr="008338FB">
        <w:rPr>
          <w:rFonts w:ascii="Times New Roman" w:hAnsi="Times New Roman" w:cs="Times New Roman"/>
          <w:szCs w:val="24"/>
        </w:rPr>
        <w:t xml:space="preserve"> A2</w:t>
      </w:r>
    </w:p>
    <w:p w14:paraId="36889685" w14:textId="77777777" w:rsidR="007269C1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31033406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2:50-3:10p.m.</w:t>
      </w:r>
    </w:p>
    <w:p w14:paraId="1EF53EAD" w14:textId="055437B3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周順琴小學學校課室</w:t>
      </w:r>
    </w:p>
    <w:p w14:paraId="417222E0" w14:textId="011B0E68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A15D43" w:rsidRPr="008338FB">
        <w:rPr>
          <w:rFonts w:ascii="Times New Roman" w:hAnsi="Times New Roman" w:cs="Times New Roman"/>
          <w:szCs w:val="24"/>
        </w:rPr>
        <w:t>8</w:t>
      </w:r>
      <w:r w:rsidRPr="008338FB">
        <w:rPr>
          <w:rFonts w:ascii="Times New Roman" w:hAnsi="Times New Roman" w:cs="Times New Roman"/>
          <w:szCs w:val="24"/>
        </w:rPr>
        <w:t>人</w:t>
      </w:r>
    </w:p>
    <w:p w14:paraId="52B0D5C6" w14:textId="3DEF32DD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6505E412" w14:textId="59817E45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8338FB">
        <w:rPr>
          <w:rFonts w:ascii="Times New Roman" w:hAnsi="Times New Roman" w:cs="Times New Roman" w:hint="eastAsia"/>
          <w:szCs w:val="24"/>
        </w:rPr>
        <w:t xml:space="preserve">　　</w:t>
      </w:r>
      <w:r w:rsidRPr="008338FB">
        <w:rPr>
          <w:rFonts w:ascii="Times New Roman" w:hAnsi="Times New Roman" w:cs="Times New Roman"/>
          <w:szCs w:val="24"/>
        </w:rPr>
        <w:t>師</w:t>
      </w:r>
      <w:r w:rsidR="008338FB">
        <w:rPr>
          <w:rFonts w:ascii="Times New Roman" w:hAnsi="Times New Roman" w:cs="Times New Roman" w:hint="eastAsia"/>
          <w:szCs w:val="24"/>
        </w:rPr>
        <w:t>：</w:t>
      </w:r>
      <w:proofErr w:type="gramStart"/>
      <w:r w:rsidR="00A15D43" w:rsidRPr="008338FB">
        <w:rPr>
          <w:rFonts w:ascii="Times New Roman" w:hAnsi="Times New Roman" w:cs="Times New Roman"/>
          <w:szCs w:val="24"/>
        </w:rPr>
        <w:t>何恩言</w:t>
      </w:r>
      <w:proofErr w:type="gramEnd"/>
    </w:p>
    <w:p w14:paraId="60D74205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</w:p>
    <w:p w14:paraId="3D0CA963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29CB0033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同學表現投人，在導師指導下，同學能有效完成習作。</w:t>
      </w:r>
    </w:p>
    <w:p w14:paraId="6BD37812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</w:p>
    <w:p w14:paraId="2AB238AF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12356C04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267D9226" w14:textId="150D8AE9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對導師質素、課程掌握及課堂安排上大致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535339C0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3D99578D" w14:textId="77777777" w:rsidR="00BE1C16" w:rsidRPr="008338FB" w:rsidRDefault="00BE1C16" w:rsidP="0090330C">
      <w:pPr>
        <w:rPr>
          <w:rFonts w:ascii="Times New Roman" w:hAnsi="Times New Roman" w:cs="Times New Roman"/>
          <w:szCs w:val="24"/>
        </w:rPr>
      </w:pPr>
    </w:p>
    <w:p w14:paraId="3ADB6C6B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90330C" w:rsidRPr="008338FB" w14:paraId="3BCC7B08" w14:textId="77777777" w:rsidTr="00D70AF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B0D68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BAB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90330C" w:rsidRPr="008338FB" w14:paraId="63354996" w14:textId="77777777" w:rsidTr="00D70AF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651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131450C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32AC1C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018458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3ED318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B14D51" w:rsidRPr="008338FB" w14:paraId="6B06DA4A" w14:textId="77777777" w:rsidTr="00CB173A">
        <w:tc>
          <w:tcPr>
            <w:tcW w:w="4815" w:type="dxa"/>
            <w:tcBorders>
              <w:top w:val="single" w:sz="4" w:space="0" w:color="auto"/>
            </w:tcBorders>
          </w:tcPr>
          <w:p w14:paraId="0E54E1B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69645510" w14:textId="4731363D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4920455E" w14:textId="3704C3E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611F8F8" w14:textId="37FEF15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A89296C" w14:textId="73169B9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CBF8756" w14:textId="77777777" w:rsidTr="00CB173A">
        <w:tc>
          <w:tcPr>
            <w:tcW w:w="4815" w:type="dxa"/>
          </w:tcPr>
          <w:p w14:paraId="00F142B8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42994DCF" w14:textId="45D53011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0E4AC430" w14:textId="4CDD578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555170A" w14:textId="4A7D000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C61BDEB" w14:textId="455AC5F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8BE58D0" w14:textId="77777777" w:rsidTr="00CB173A">
        <w:tc>
          <w:tcPr>
            <w:tcW w:w="4815" w:type="dxa"/>
          </w:tcPr>
          <w:p w14:paraId="7AB7B319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745EC382" w14:textId="6CC7EA07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83%</w:t>
            </w:r>
          </w:p>
        </w:tc>
        <w:tc>
          <w:tcPr>
            <w:tcW w:w="851" w:type="dxa"/>
          </w:tcPr>
          <w:p w14:paraId="727F5520" w14:textId="17329BB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14:paraId="19F1930E" w14:textId="3877D91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3A33F40" w14:textId="466A83A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8CA3838" w14:textId="77777777" w:rsidTr="00CB173A">
        <w:tc>
          <w:tcPr>
            <w:tcW w:w="4815" w:type="dxa"/>
          </w:tcPr>
          <w:p w14:paraId="0961DFE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0AD69D0C" w14:textId="7D672A08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665394D2" w14:textId="7D6381F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F8136B9" w14:textId="68CF8C6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B1D2968" w14:textId="7F498A7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51256D1" w14:textId="77777777" w:rsidTr="00CB173A">
        <w:tc>
          <w:tcPr>
            <w:tcW w:w="4815" w:type="dxa"/>
          </w:tcPr>
          <w:p w14:paraId="00DBBA74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088C9C3B" w14:textId="711CC3CA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15523DBB" w14:textId="6D7DC31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F16FA0D" w14:textId="7D498DA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F838F03" w14:textId="4351C72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1B03168" w14:textId="77777777" w:rsidTr="00CB173A">
        <w:tc>
          <w:tcPr>
            <w:tcW w:w="4815" w:type="dxa"/>
          </w:tcPr>
          <w:p w14:paraId="5B9987BC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2BF92239" w14:textId="61E94771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0FA29FE7" w14:textId="0CB2F60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CDD276C" w14:textId="09CD0C4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B3E5783" w14:textId="3353025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B91B3E8" w14:textId="77777777" w:rsidTr="00CB173A">
        <w:tc>
          <w:tcPr>
            <w:tcW w:w="4815" w:type="dxa"/>
          </w:tcPr>
          <w:p w14:paraId="7F641D26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3EBF27C0" w14:textId="04F6969B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4664CEC9" w14:textId="4895DAF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45DCD49" w14:textId="1A5CBEF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D99424F" w14:textId="128E445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0B9ECCA" w14:textId="77777777" w:rsidTr="0010667F">
        <w:tc>
          <w:tcPr>
            <w:tcW w:w="4815" w:type="dxa"/>
          </w:tcPr>
          <w:p w14:paraId="5FAF91A3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6D73098E" w14:textId="5C9BAD6F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83%</w:t>
            </w:r>
          </w:p>
        </w:tc>
        <w:tc>
          <w:tcPr>
            <w:tcW w:w="851" w:type="dxa"/>
          </w:tcPr>
          <w:p w14:paraId="714289A3" w14:textId="68059C9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0A73890" w14:textId="11D687E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14:paraId="4A31BA03" w14:textId="7654C60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560E16F" w14:textId="77777777" w:rsidTr="0010667F">
        <w:tc>
          <w:tcPr>
            <w:tcW w:w="4815" w:type="dxa"/>
          </w:tcPr>
          <w:p w14:paraId="27BDEA36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3BCED197" w14:textId="3801ED90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084B5BA2" w14:textId="3A5482D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E071E28" w14:textId="419AA00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21CC93D" w14:textId="2D3E409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24E5455" w14:textId="77777777" w:rsidTr="0010667F">
        <w:tc>
          <w:tcPr>
            <w:tcW w:w="4815" w:type="dxa"/>
          </w:tcPr>
          <w:p w14:paraId="10B5229E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0FFDAFDD" w14:textId="77752ED8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83%</w:t>
            </w:r>
          </w:p>
        </w:tc>
        <w:tc>
          <w:tcPr>
            <w:tcW w:w="851" w:type="dxa"/>
          </w:tcPr>
          <w:p w14:paraId="12506810" w14:textId="572BC72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1B4D8D3" w14:textId="6DC5D67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14:paraId="01EED42C" w14:textId="48404A9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97DBB3D" w14:textId="77777777" w:rsidTr="0010667F">
        <w:tc>
          <w:tcPr>
            <w:tcW w:w="4815" w:type="dxa"/>
          </w:tcPr>
          <w:p w14:paraId="52060B2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4CE6086B" w14:textId="622357B9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83%</w:t>
            </w:r>
          </w:p>
        </w:tc>
        <w:tc>
          <w:tcPr>
            <w:tcW w:w="851" w:type="dxa"/>
          </w:tcPr>
          <w:p w14:paraId="2FDDCE62" w14:textId="4584B9C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B435373" w14:textId="261ABF5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14:paraId="10E5586B" w14:textId="657AD1C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8A05359" w14:textId="77777777" w:rsidTr="0010667F">
        <w:tc>
          <w:tcPr>
            <w:tcW w:w="4815" w:type="dxa"/>
          </w:tcPr>
          <w:p w14:paraId="7785001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4461E9B2" w14:textId="1D6BC552" w:rsidR="00B14D51" w:rsidRPr="008338FB" w:rsidRDefault="00B61073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83%</w:t>
            </w:r>
          </w:p>
        </w:tc>
        <w:tc>
          <w:tcPr>
            <w:tcW w:w="851" w:type="dxa"/>
          </w:tcPr>
          <w:p w14:paraId="7B4F1C11" w14:textId="0FD6E1A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4F4A02E" w14:textId="503D1C0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61073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14:paraId="57B1BCAE" w14:textId="33CFC03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19AA6C01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08DE9CEE" w14:textId="77777777" w:rsidR="007269C1" w:rsidRDefault="007269C1" w:rsidP="007269C1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lastRenderedPageBreak/>
        <w:t>香港兒童多元智能培訓中心</w:t>
      </w:r>
    </w:p>
    <w:p w14:paraId="4307A0BB" w14:textId="77777777" w:rsidR="0090330C" w:rsidRPr="008338FB" w:rsidRDefault="0090330C" w:rsidP="0090330C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2AD5B0A4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42CD06CB" w14:textId="77777777" w:rsidR="007269C1" w:rsidRPr="008338FB" w:rsidRDefault="007269C1" w:rsidP="0090330C">
      <w:pPr>
        <w:rPr>
          <w:rFonts w:ascii="Times New Roman" w:hAnsi="Times New Roman" w:cs="Times New Roman"/>
          <w:szCs w:val="24"/>
        </w:rPr>
      </w:pPr>
    </w:p>
    <w:p w14:paraId="36A11153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12617E14" w14:textId="29FFF52B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5C227797" w14:textId="6A04F0B2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英語會話班</w:t>
      </w:r>
    </w:p>
    <w:p w14:paraId="62EF9D80" w14:textId="77777777" w:rsidR="007269C1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1D7A10BE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2:50-3:10p.m.</w:t>
      </w:r>
    </w:p>
    <w:p w14:paraId="4E72CF6E" w14:textId="6FD0AF8C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周順琴小學學校課室</w:t>
      </w:r>
    </w:p>
    <w:p w14:paraId="258C802F" w14:textId="32518AE5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12</w:t>
      </w:r>
      <w:r w:rsidRPr="008338FB">
        <w:rPr>
          <w:rFonts w:ascii="Times New Roman" w:hAnsi="Times New Roman" w:cs="Times New Roman"/>
          <w:szCs w:val="24"/>
        </w:rPr>
        <w:t>人</w:t>
      </w:r>
    </w:p>
    <w:p w14:paraId="1A1E6105" w14:textId="07E03B52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1A7CBD68" w14:textId="763F13DD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8338FB">
        <w:rPr>
          <w:rFonts w:ascii="Times New Roman" w:hAnsi="Times New Roman" w:cs="Times New Roman" w:hint="eastAsia"/>
          <w:szCs w:val="24"/>
        </w:rPr>
        <w:t xml:space="preserve">　　</w:t>
      </w:r>
      <w:r w:rsidRPr="008338FB">
        <w:rPr>
          <w:rFonts w:ascii="Times New Roman" w:hAnsi="Times New Roman" w:cs="Times New Roman"/>
          <w:szCs w:val="24"/>
        </w:rPr>
        <w:t>師</w:t>
      </w:r>
      <w:r w:rsidR="008338FB">
        <w:rPr>
          <w:rFonts w:ascii="Times New Roman" w:hAnsi="Times New Roman" w:cs="Times New Roman" w:hint="eastAsia"/>
          <w:szCs w:val="24"/>
        </w:rPr>
        <w:t>：</w:t>
      </w:r>
      <w:proofErr w:type="gramStart"/>
      <w:r w:rsidR="00A15D43" w:rsidRPr="008338FB">
        <w:rPr>
          <w:rFonts w:ascii="Times New Roman" w:hAnsi="Times New Roman" w:cs="Times New Roman"/>
          <w:szCs w:val="24"/>
        </w:rPr>
        <w:t>莫韻宜</w:t>
      </w:r>
      <w:proofErr w:type="gramEnd"/>
      <w:r w:rsidR="00A15D43" w:rsidRPr="008338FB">
        <w:rPr>
          <w:rFonts w:ascii="Times New Roman" w:hAnsi="Times New Roman" w:cs="Times New Roman"/>
          <w:szCs w:val="24"/>
        </w:rPr>
        <w:t xml:space="preserve"> (Ms Motwani)</w:t>
      </w:r>
    </w:p>
    <w:p w14:paraId="3E7B0849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27C138C4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3AAB910B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同學表現投人，在導師指導下，同學能有效完成習作。</w:t>
      </w:r>
    </w:p>
    <w:p w14:paraId="62E824AB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</w:p>
    <w:p w14:paraId="7ED38D82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14E8A8D1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3CA125AE" w14:textId="6DE155FD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r w:rsidR="00BE1C16">
        <w:rPr>
          <w:rFonts w:ascii="Times New Roman" w:hAnsi="Times New Roman" w:cs="Times New Roman" w:hint="eastAsia"/>
          <w:szCs w:val="24"/>
        </w:rPr>
        <w:t>非常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</w:t>
      </w:r>
      <w:r w:rsidR="00BE1C16">
        <w:rPr>
          <w:rFonts w:ascii="Times New Roman" w:hAnsi="Times New Roman" w:cs="Times New Roman" w:hint="eastAsia"/>
          <w:szCs w:val="24"/>
        </w:rPr>
        <w:t>非常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2766B8A5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7AF6B040" w14:textId="77777777" w:rsidR="00BE1C16" w:rsidRPr="008338FB" w:rsidRDefault="00BE1C16" w:rsidP="0090330C">
      <w:pPr>
        <w:rPr>
          <w:rFonts w:ascii="Times New Roman" w:hAnsi="Times New Roman" w:cs="Times New Roman"/>
          <w:szCs w:val="24"/>
        </w:rPr>
      </w:pPr>
    </w:p>
    <w:p w14:paraId="2AC6626A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90330C" w:rsidRPr="008338FB" w14:paraId="49D66D29" w14:textId="77777777" w:rsidTr="00D70AF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A597F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092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8338FB" w:rsidRPr="008338FB" w14:paraId="5E44DDE7" w14:textId="77777777" w:rsidTr="00D70AF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BDB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E35F1DB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8C3B78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D24D6C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F1187B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8338FB" w:rsidRPr="008338FB" w14:paraId="5F282DF9" w14:textId="77777777" w:rsidTr="00024AF4">
        <w:tc>
          <w:tcPr>
            <w:tcW w:w="4815" w:type="dxa"/>
            <w:tcBorders>
              <w:top w:val="single" w:sz="4" w:space="0" w:color="auto"/>
            </w:tcBorders>
          </w:tcPr>
          <w:p w14:paraId="1301E21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4A4BCA99" w14:textId="49181F81" w:rsidR="00B14D51" w:rsidRPr="008338FB" w:rsidRDefault="008338FB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58A8308A" w14:textId="7D1D8BA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75AF99F" w14:textId="4205193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8271A4A" w14:textId="05F9A7C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04078F94" w14:textId="77777777" w:rsidTr="00024AF4">
        <w:tc>
          <w:tcPr>
            <w:tcW w:w="4815" w:type="dxa"/>
          </w:tcPr>
          <w:p w14:paraId="23787FED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60D07219" w14:textId="36890CC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37B62277" w14:textId="7182CF1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15512F5" w14:textId="58A61A0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7C53825" w14:textId="55A568A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495805EE" w14:textId="77777777" w:rsidTr="00024AF4">
        <w:tc>
          <w:tcPr>
            <w:tcW w:w="4815" w:type="dxa"/>
          </w:tcPr>
          <w:p w14:paraId="311BD3B8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1396011B" w14:textId="11465F0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7CB51251" w14:textId="4250A91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98C9F64" w14:textId="7741EC8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2CBA3CF" w14:textId="45AC00A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626337C6" w14:textId="77777777" w:rsidTr="00024AF4">
        <w:tc>
          <w:tcPr>
            <w:tcW w:w="4815" w:type="dxa"/>
          </w:tcPr>
          <w:p w14:paraId="50E84B1C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7A964E3B" w14:textId="6A9116E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73441E33" w14:textId="2B7470B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747729B" w14:textId="371B599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B046353" w14:textId="72A2769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75506E0D" w14:textId="77777777" w:rsidTr="00024AF4">
        <w:tc>
          <w:tcPr>
            <w:tcW w:w="4815" w:type="dxa"/>
          </w:tcPr>
          <w:p w14:paraId="135F91D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546B39C0" w14:textId="6405A23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3093679F" w14:textId="2D14D24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1FB15AE" w14:textId="2F490DB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87B82A9" w14:textId="5DAC49D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2DBB0288" w14:textId="77777777" w:rsidTr="00024AF4">
        <w:tc>
          <w:tcPr>
            <w:tcW w:w="4815" w:type="dxa"/>
          </w:tcPr>
          <w:p w14:paraId="299ACEB4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32F88B1C" w14:textId="76CC661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03FD8219" w14:textId="12D3D7A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F74B327" w14:textId="20A0C64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B09B03E" w14:textId="359A500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69FC0082" w14:textId="77777777" w:rsidTr="00024AF4">
        <w:tc>
          <w:tcPr>
            <w:tcW w:w="4815" w:type="dxa"/>
          </w:tcPr>
          <w:p w14:paraId="7A5CE43C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58ACC0EA" w14:textId="59C0688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7671B93B" w14:textId="640587D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3DBFFAD" w14:textId="52E2871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9EC5169" w14:textId="7BFC942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471B4DC2" w14:textId="77777777" w:rsidTr="00024AF4">
        <w:tc>
          <w:tcPr>
            <w:tcW w:w="4815" w:type="dxa"/>
          </w:tcPr>
          <w:p w14:paraId="03AC737E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09D74A58" w14:textId="35661AB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234BD3D5" w14:textId="433969A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F0A5F42" w14:textId="5765C1F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BF52864" w14:textId="23CC68D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46316906" w14:textId="77777777" w:rsidTr="00024AF4">
        <w:tc>
          <w:tcPr>
            <w:tcW w:w="4815" w:type="dxa"/>
          </w:tcPr>
          <w:p w14:paraId="7D82E59D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21AFA595" w14:textId="1BAC432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6A700E2F" w14:textId="0C97BD2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7DCFEBC" w14:textId="75CF128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4254E16" w14:textId="73DE133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262E69AF" w14:textId="77777777" w:rsidTr="00024AF4">
        <w:tc>
          <w:tcPr>
            <w:tcW w:w="4815" w:type="dxa"/>
          </w:tcPr>
          <w:p w14:paraId="7096EC8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68FC358E" w14:textId="2A91074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2E9F6C04" w14:textId="344080E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4FFB0B7" w14:textId="24075B5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02B3F76" w14:textId="2994C18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53B758C0" w14:textId="77777777" w:rsidTr="00024AF4">
        <w:tc>
          <w:tcPr>
            <w:tcW w:w="4815" w:type="dxa"/>
          </w:tcPr>
          <w:p w14:paraId="5D9933E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596993F0" w14:textId="0926C42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425D48A9" w14:textId="299EABF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FB95982" w14:textId="494770A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4AB8919" w14:textId="4AD25FF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8338FB" w:rsidRPr="008338FB" w14:paraId="040F29A4" w14:textId="77777777" w:rsidTr="00024AF4">
        <w:tc>
          <w:tcPr>
            <w:tcW w:w="4815" w:type="dxa"/>
          </w:tcPr>
          <w:p w14:paraId="3BD4A155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673DFCB6" w14:textId="5D8D0B6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00%</w:t>
            </w:r>
          </w:p>
        </w:tc>
        <w:tc>
          <w:tcPr>
            <w:tcW w:w="851" w:type="dxa"/>
          </w:tcPr>
          <w:p w14:paraId="5014D338" w14:textId="4737C81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9F7E3E9" w14:textId="54BA311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5EF2FF2" w14:textId="03B9735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54BD1A12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5F370F08" w14:textId="77777777" w:rsidR="007269C1" w:rsidRDefault="007269C1" w:rsidP="007269C1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lastRenderedPageBreak/>
        <w:t>香港兒童多元智能培訓中心</w:t>
      </w:r>
    </w:p>
    <w:p w14:paraId="4AC3B64F" w14:textId="77777777" w:rsidR="0090330C" w:rsidRPr="008338FB" w:rsidRDefault="0090330C" w:rsidP="0090330C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1AFBD662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30DA2F28" w14:textId="77777777" w:rsidR="007269C1" w:rsidRPr="008338FB" w:rsidRDefault="007269C1" w:rsidP="0090330C">
      <w:pPr>
        <w:rPr>
          <w:rFonts w:ascii="Times New Roman" w:hAnsi="Times New Roman" w:cs="Times New Roman"/>
          <w:szCs w:val="24"/>
        </w:rPr>
      </w:pPr>
    </w:p>
    <w:p w14:paraId="4AC43591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529A9F49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6447E207" w14:textId="52A05190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創意繪畫班</w:t>
      </w:r>
    </w:p>
    <w:p w14:paraId="6EE1094F" w14:textId="77777777" w:rsidR="007269C1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4A2F160F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2:50-3:10p.m.</w:t>
      </w:r>
    </w:p>
    <w:p w14:paraId="6C48B941" w14:textId="6E46D49C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周順琴小學學校課室</w:t>
      </w:r>
    </w:p>
    <w:p w14:paraId="3CF7D90A" w14:textId="49D756C2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="00DE2A2C" w:rsidRPr="008338FB">
        <w:rPr>
          <w:rFonts w:ascii="Times New Roman" w:hAnsi="Times New Roman" w:cs="Times New Roman"/>
          <w:szCs w:val="24"/>
        </w:rPr>
        <w:t>9</w:t>
      </w:r>
      <w:r w:rsidRPr="008338FB">
        <w:rPr>
          <w:rFonts w:ascii="Times New Roman" w:hAnsi="Times New Roman" w:cs="Times New Roman"/>
          <w:szCs w:val="24"/>
        </w:rPr>
        <w:t>人</w:t>
      </w:r>
    </w:p>
    <w:p w14:paraId="0B4E3A2A" w14:textId="0C94F1EF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8338FB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531A1574" w14:textId="6F976B6C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8338FB">
        <w:rPr>
          <w:rFonts w:ascii="Times New Roman" w:hAnsi="Times New Roman" w:cs="Times New Roman" w:hint="eastAsia"/>
          <w:szCs w:val="24"/>
        </w:rPr>
        <w:t xml:space="preserve">　　</w:t>
      </w:r>
      <w:r w:rsidRPr="008338FB">
        <w:rPr>
          <w:rFonts w:ascii="Times New Roman" w:hAnsi="Times New Roman" w:cs="Times New Roman"/>
          <w:szCs w:val="24"/>
        </w:rPr>
        <w:t>師</w:t>
      </w:r>
      <w:r w:rsidR="008338FB">
        <w:rPr>
          <w:rFonts w:ascii="Times New Roman" w:hAnsi="Times New Roman" w:cs="Times New Roman" w:hint="eastAsia"/>
          <w:szCs w:val="24"/>
        </w:rPr>
        <w:t>：</w:t>
      </w:r>
      <w:proofErr w:type="gramStart"/>
      <w:r w:rsidR="007A2F98" w:rsidRPr="008338FB">
        <w:rPr>
          <w:rFonts w:ascii="Times New Roman" w:hAnsi="Times New Roman" w:cs="Times New Roman"/>
          <w:szCs w:val="24"/>
        </w:rPr>
        <w:t>賴潔恩</w:t>
      </w:r>
      <w:proofErr w:type="gramEnd"/>
    </w:p>
    <w:p w14:paraId="2AB5E5D3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04F989F2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742DCE12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同學表現投人，在導師指導下，同學能有效完成習作。</w:t>
      </w:r>
    </w:p>
    <w:p w14:paraId="1C477B7B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</w:p>
    <w:p w14:paraId="7D58E9BB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570BB925" w14:textId="77777777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77CAB759" w14:textId="5CCB54D0" w:rsidR="008338FB" w:rsidRPr="008338FB" w:rsidRDefault="008338FB" w:rsidP="008338FB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對導師質素、課程掌握及課堂安排上大致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2FF3726D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49A7D017" w14:textId="77777777" w:rsidR="00BE1C16" w:rsidRPr="008338FB" w:rsidRDefault="00BE1C16" w:rsidP="0090330C">
      <w:pPr>
        <w:rPr>
          <w:rFonts w:ascii="Times New Roman" w:hAnsi="Times New Roman" w:cs="Times New Roman"/>
          <w:szCs w:val="24"/>
        </w:rPr>
      </w:pPr>
    </w:p>
    <w:p w14:paraId="29798356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90330C" w:rsidRPr="008338FB" w14:paraId="0FCC4EFA" w14:textId="77777777" w:rsidTr="00D70AF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3583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011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90330C" w:rsidRPr="008338FB" w14:paraId="6B20201D" w14:textId="77777777" w:rsidTr="00D70AF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548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BE6284A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A4969F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330F46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DDF580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B14D51" w:rsidRPr="008338FB" w14:paraId="4F68EAF9" w14:textId="77777777" w:rsidTr="00422566">
        <w:tc>
          <w:tcPr>
            <w:tcW w:w="4815" w:type="dxa"/>
            <w:tcBorders>
              <w:top w:val="single" w:sz="4" w:space="0" w:color="auto"/>
            </w:tcBorders>
          </w:tcPr>
          <w:p w14:paraId="4A7CF909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376ABBE4" w14:textId="4DDA2CD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E1C16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9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</w:tcPr>
          <w:p w14:paraId="14B6E9B4" w14:textId="765C821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3069FE" w14:textId="3046A0F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045F19AE" w14:textId="5BEBF11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6889BF2" w14:textId="77777777" w:rsidTr="00422566">
        <w:tc>
          <w:tcPr>
            <w:tcW w:w="4815" w:type="dxa"/>
          </w:tcPr>
          <w:p w14:paraId="070B263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51C65BC1" w14:textId="0D7F6EF3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41BAEF67" w14:textId="55F6D67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B7F18A9" w14:textId="71F56F1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5E1E7DC" w14:textId="058CEAF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4E6F792" w14:textId="77777777" w:rsidTr="00422566">
        <w:tc>
          <w:tcPr>
            <w:tcW w:w="4815" w:type="dxa"/>
          </w:tcPr>
          <w:p w14:paraId="11D34F29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72908CDE" w14:textId="05C9425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</w:tcPr>
          <w:p w14:paraId="2E790A99" w14:textId="798F4D4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498636D" w14:textId="186C3A1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152B3041" w14:textId="0A1E663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6E85E1D4" w14:textId="77777777" w:rsidTr="00422566">
        <w:tc>
          <w:tcPr>
            <w:tcW w:w="4815" w:type="dxa"/>
          </w:tcPr>
          <w:p w14:paraId="1BB45A3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70F65A21" w14:textId="74A4D71D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35EC95E1" w14:textId="09939A4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03EB62C" w14:textId="61B82F2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0DFA33C" w14:textId="4B43073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F0509CC" w14:textId="77777777" w:rsidTr="00422566">
        <w:tc>
          <w:tcPr>
            <w:tcW w:w="4815" w:type="dxa"/>
          </w:tcPr>
          <w:p w14:paraId="2135623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1806073E" w14:textId="3380191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</w:tcPr>
          <w:p w14:paraId="3A508388" w14:textId="7E92130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DD2C01D" w14:textId="59F5F4A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5920EBDB" w14:textId="6578C9A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621BEAF8" w14:textId="77777777" w:rsidTr="00422566">
        <w:tc>
          <w:tcPr>
            <w:tcW w:w="4815" w:type="dxa"/>
          </w:tcPr>
          <w:p w14:paraId="5F55BDC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775DB5D5" w14:textId="5B7174B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51" w:type="dxa"/>
          </w:tcPr>
          <w:p w14:paraId="61159DF8" w14:textId="44F08B5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55A1B06" w14:textId="3573D53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992" w:type="dxa"/>
          </w:tcPr>
          <w:p w14:paraId="3CCB662F" w14:textId="65DC20F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AE650BA" w14:textId="77777777" w:rsidTr="00495A20">
        <w:tc>
          <w:tcPr>
            <w:tcW w:w="4815" w:type="dxa"/>
          </w:tcPr>
          <w:p w14:paraId="64121A63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258B3031" w14:textId="25912B2E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67C494AD" w14:textId="5B1F8C5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B88989F" w14:textId="3755FB5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253FB8E" w14:textId="48E9B11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E9D7383" w14:textId="77777777" w:rsidTr="00495A20">
        <w:tc>
          <w:tcPr>
            <w:tcW w:w="4815" w:type="dxa"/>
          </w:tcPr>
          <w:p w14:paraId="60B3B6C0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6976D304" w14:textId="541ACE86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0E8A368B" w14:textId="64587EE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75B3029" w14:textId="78976EA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053818B" w14:textId="483CC2B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255B266" w14:textId="77777777" w:rsidTr="00495A20">
        <w:tc>
          <w:tcPr>
            <w:tcW w:w="4815" w:type="dxa"/>
          </w:tcPr>
          <w:p w14:paraId="49651D0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4717E82B" w14:textId="1E999C82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7B3283CC" w14:textId="32089FA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BF72291" w14:textId="647CCBC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2F5FF73" w14:textId="5E07834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68E22DC" w14:textId="77777777" w:rsidTr="00495A20">
        <w:tc>
          <w:tcPr>
            <w:tcW w:w="4815" w:type="dxa"/>
          </w:tcPr>
          <w:p w14:paraId="4CA9C1CE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277CD201" w14:textId="388713F7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7A9145DA" w14:textId="0FE1DE0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231C611" w14:textId="22A2FD6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A88360B" w14:textId="61444AF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68E1C7F" w14:textId="77777777" w:rsidTr="00495A20">
        <w:tc>
          <w:tcPr>
            <w:tcW w:w="4815" w:type="dxa"/>
          </w:tcPr>
          <w:p w14:paraId="65DC03BF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4488AE92" w14:textId="75885E39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4A9DFE5D" w14:textId="670F7EE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A342222" w14:textId="61DFCC9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2D0E3EDB" w14:textId="13FC5EC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6395030" w14:textId="77777777" w:rsidTr="00422566">
        <w:tc>
          <w:tcPr>
            <w:tcW w:w="4815" w:type="dxa"/>
          </w:tcPr>
          <w:p w14:paraId="64E7EBCE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304E3C77" w14:textId="5E9F766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BE1C16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％</w:t>
            </w:r>
          </w:p>
        </w:tc>
        <w:tc>
          <w:tcPr>
            <w:tcW w:w="851" w:type="dxa"/>
          </w:tcPr>
          <w:p w14:paraId="44727A05" w14:textId="5883F48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6BFF505" w14:textId="6EC4B6B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992" w:type="dxa"/>
          </w:tcPr>
          <w:p w14:paraId="3D27AD8A" w14:textId="53CC3CC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4FC61F19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5E488510" w14:textId="77777777" w:rsidR="007269C1" w:rsidRDefault="007269C1" w:rsidP="007269C1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lastRenderedPageBreak/>
        <w:t>香港兒童多元智能培訓中心</w:t>
      </w:r>
    </w:p>
    <w:p w14:paraId="316F8DD6" w14:textId="77777777" w:rsidR="0090330C" w:rsidRPr="008338FB" w:rsidRDefault="0090330C" w:rsidP="0090330C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018CD642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3C0E63D1" w14:textId="77777777" w:rsidR="007269C1" w:rsidRPr="00BE1C16" w:rsidRDefault="007269C1" w:rsidP="0090330C">
      <w:pPr>
        <w:rPr>
          <w:rFonts w:ascii="Times New Roman" w:hAnsi="Times New Roman" w:cs="Times New Roman"/>
          <w:szCs w:val="24"/>
        </w:rPr>
      </w:pPr>
    </w:p>
    <w:p w14:paraId="26216DE8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10DD9D3F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6B8215AA" w14:textId="5B1A75E6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小魔術師培訓班</w:t>
      </w:r>
    </w:p>
    <w:p w14:paraId="79FC30B9" w14:textId="579A0437" w:rsidR="007269C1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7885FBAD" w14:textId="49AB81D3" w:rsidR="0090330C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="0090330C" w:rsidRPr="008338FB">
        <w:rPr>
          <w:rFonts w:ascii="Times New Roman" w:hAnsi="Times New Roman" w:cs="Times New Roman"/>
          <w:szCs w:val="24"/>
        </w:rPr>
        <w:t>2:50-3:10p.m.</w:t>
      </w:r>
    </w:p>
    <w:p w14:paraId="47150712" w14:textId="1F3076B0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周順琴小學學校課室</w:t>
      </w:r>
    </w:p>
    <w:p w14:paraId="0CBD14AF" w14:textId="4E15F5C0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12</w:t>
      </w:r>
      <w:r w:rsidRPr="008338FB">
        <w:rPr>
          <w:rFonts w:ascii="Times New Roman" w:hAnsi="Times New Roman" w:cs="Times New Roman"/>
          <w:szCs w:val="24"/>
        </w:rPr>
        <w:t>人</w:t>
      </w:r>
    </w:p>
    <w:p w14:paraId="4CCF3A91" w14:textId="12C48CF3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4506A0F8" w14:textId="0FE5827B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BE1C16">
        <w:rPr>
          <w:rFonts w:ascii="Times New Roman" w:hAnsi="Times New Roman" w:cs="Times New Roman" w:hint="eastAsia"/>
          <w:szCs w:val="24"/>
        </w:rPr>
        <w:t xml:space="preserve"> </w:t>
      </w:r>
      <w:r w:rsidR="00BE1C16">
        <w:rPr>
          <w:rFonts w:ascii="Times New Roman" w:hAnsi="Times New Roman" w:cs="Times New Roman"/>
          <w:szCs w:val="24"/>
        </w:rPr>
        <w:t xml:space="preserve">   </w:t>
      </w:r>
      <w:r w:rsidRPr="008338FB">
        <w:rPr>
          <w:rFonts w:ascii="Times New Roman" w:hAnsi="Times New Roman" w:cs="Times New Roman"/>
          <w:szCs w:val="24"/>
        </w:rPr>
        <w:t>師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凌天翊</w:t>
      </w:r>
    </w:p>
    <w:p w14:paraId="2A5A3132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58B63C17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622C3018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同學表現投人，在導師指導下，同學能有效完成習作。</w:t>
      </w:r>
    </w:p>
    <w:p w14:paraId="543DFE94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</w:p>
    <w:p w14:paraId="695C6940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193EB543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15BC8C3B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對導師質素、課程掌握及課堂安排上大致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48C55059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705C964D" w14:textId="77777777" w:rsidR="00BE1C16" w:rsidRPr="00BE1C16" w:rsidRDefault="00BE1C16" w:rsidP="0090330C">
      <w:pPr>
        <w:rPr>
          <w:rFonts w:ascii="Times New Roman" w:hAnsi="Times New Roman" w:cs="Times New Roman"/>
          <w:szCs w:val="24"/>
        </w:rPr>
      </w:pPr>
    </w:p>
    <w:p w14:paraId="5387E29E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90330C" w:rsidRPr="008338FB" w14:paraId="2BC00868" w14:textId="77777777" w:rsidTr="00D70AF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D9686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553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90330C" w:rsidRPr="008338FB" w14:paraId="330E8FF8" w14:textId="77777777" w:rsidTr="00D70AF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CCD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09C2EBC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B9A6DC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430C94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466E9F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B14D51" w:rsidRPr="008338FB" w14:paraId="29832D78" w14:textId="77777777" w:rsidTr="00F312C1">
        <w:tc>
          <w:tcPr>
            <w:tcW w:w="4815" w:type="dxa"/>
            <w:tcBorders>
              <w:top w:val="single" w:sz="4" w:space="0" w:color="auto"/>
            </w:tcBorders>
          </w:tcPr>
          <w:p w14:paraId="50B5FE80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70F1536E" w14:textId="5F310375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3%</w:t>
            </w:r>
          </w:p>
        </w:tc>
        <w:tc>
          <w:tcPr>
            <w:tcW w:w="851" w:type="dxa"/>
            <w:vAlign w:val="center"/>
          </w:tcPr>
          <w:p w14:paraId="751AA87B" w14:textId="4D97AF42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1ABE6AE6" w14:textId="4AD3DE9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2%</w:t>
            </w:r>
          </w:p>
        </w:tc>
        <w:tc>
          <w:tcPr>
            <w:tcW w:w="992" w:type="dxa"/>
          </w:tcPr>
          <w:p w14:paraId="1617C8E8" w14:textId="48A1E72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70E1E75" w14:textId="77777777" w:rsidTr="00F312C1">
        <w:tc>
          <w:tcPr>
            <w:tcW w:w="4815" w:type="dxa"/>
          </w:tcPr>
          <w:p w14:paraId="28742F7C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0C4E6830" w14:textId="2071C80A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14:paraId="36FFBF7F" w14:textId="6FB2A3B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C623E9C" w14:textId="1A93598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008A77C" w14:textId="062E503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C1CC8D6" w14:textId="77777777" w:rsidTr="00F312C1">
        <w:tc>
          <w:tcPr>
            <w:tcW w:w="4815" w:type="dxa"/>
          </w:tcPr>
          <w:p w14:paraId="53B3433F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1F27B270" w14:textId="6B286F4B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14:paraId="50F53167" w14:textId="6CE90B71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14:paraId="69751787" w14:textId="2BB9E31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3%</w:t>
            </w:r>
          </w:p>
        </w:tc>
        <w:tc>
          <w:tcPr>
            <w:tcW w:w="992" w:type="dxa"/>
          </w:tcPr>
          <w:p w14:paraId="4C149173" w14:textId="39C8F20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6492B691" w14:textId="77777777" w:rsidTr="00F312C1">
        <w:tc>
          <w:tcPr>
            <w:tcW w:w="4815" w:type="dxa"/>
          </w:tcPr>
          <w:p w14:paraId="07518E57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5ECE55DA" w14:textId="1470B498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88%</w:t>
            </w:r>
          </w:p>
        </w:tc>
        <w:tc>
          <w:tcPr>
            <w:tcW w:w="851" w:type="dxa"/>
            <w:vAlign w:val="center"/>
          </w:tcPr>
          <w:p w14:paraId="2CC07984" w14:textId="3258AC24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14:paraId="6F029750" w14:textId="21DF1E0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173DA83" w14:textId="6CFAB7E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8653B09" w14:textId="77777777" w:rsidTr="00F312C1">
        <w:tc>
          <w:tcPr>
            <w:tcW w:w="4815" w:type="dxa"/>
          </w:tcPr>
          <w:p w14:paraId="6B72D6D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2FA964E7" w14:textId="24895912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88%</w:t>
            </w:r>
          </w:p>
        </w:tc>
        <w:tc>
          <w:tcPr>
            <w:tcW w:w="851" w:type="dxa"/>
            <w:vAlign w:val="center"/>
          </w:tcPr>
          <w:p w14:paraId="1090C790" w14:textId="334044E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44AA65" w14:textId="63EAE24F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</w:tcPr>
          <w:p w14:paraId="6E499851" w14:textId="696E41A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F703206" w14:textId="77777777" w:rsidTr="00F312C1">
        <w:tc>
          <w:tcPr>
            <w:tcW w:w="4815" w:type="dxa"/>
          </w:tcPr>
          <w:p w14:paraId="7E96996A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72886CD8" w14:textId="137034DE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14:paraId="76C485B0" w14:textId="46433E96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14:paraId="6C49AE71" w14:textId="45B3EF2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E1C16">
              <w:rPr>
                <w:rFonts w:ascii="Times New Roman" w:eastAsia="新細明體" w:hAnsi="Times New Roman" w:cs="Times New Roman"/>
                <w:color w:val="000000"/>
                <w:szCs w:val="24"/>
              </w:rPr>
              <w:t>3%</w:t>
            </w:r>
          </w:p>
        </w:tc>
        <w:tc>
          <w:tcPr>
            <w:tcW w:w="992" w:type="dxa"/>
          </w:tcPr>
          <w:p w14:paraId="61B6087B" w14:textId="45D9A5F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071A86D" w14:textId="77777777" w:rsidTr="00F312C1">
        <w:tc>
          <w:tcPr>
            <w:tcW w:w="4815" w:type="dxa"/>
          </w:tcPr>
          <w:p w14:paraId="2E3BD3C4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4837D9E6" w14:textId="33B5CA67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14:paraId="21AF2246" w14:textId="43A12C0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6C2A97A" w14:textId="078F1DE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4EC8331" w14:textId="49C0F01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D6D0019" w14:textId="77777777" w:rsidTr="00F312C1">
        <w:tc>
          <w:tcPr>
            <w:tcW w:w="4815" w:type="dxa"/>
          </w:tcPr>
          <w:p w14:paraId="235704DD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5C624CA7" w14:textId="1592F945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14:paraId="42239B1E" w14:textId="192248D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B029407" w14:textId="56412675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25%</w:t>
            </w:r>
          </w:p>
        </w:tc>
        <w:tc>
          <w:tcPr>
            <w:tcW w:w="992" w:type="dxa"/>
          </w:tcPr>
          <w:p w14:paraId="5CF5D158" w14:textId="09C66EE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F97659E" w14:textId="77777777" w:rsidTr="00F312C1">
        <w:tc>
          <w:tcPr>
            <w:tcW w:w="4815" w:type="dxa"/>
          </w:tcPr>
          <w:p w14:paraId="39A9A4D6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3C2572D8" w14:textId="322974A1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88%</w:t>
            </w:r>
          </w:p>
        </w:tc>
        <w:tc>
          <w:tcPr>
            <w:tcW w:w="851" w:type="dxa"/>
            <w:vAlign w:val="center"/>
          </w:tcPr>
          <w:p w14:paraId="03B39ECA" w14:textId="5351C44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CDF6874" w14:textId="57FCDF96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</w:tcPr>
          <w:p w14:paraId="41B6DF0A" w14:textId="1C996CA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B7DF2E8" w14:textId="77777777" w:rsidTr="00F312C1">
        <w:tc>
          <w:tcPr>
            <w:tcW w:w="4815" w:type="dxa"/>
          </w:tcPr>
          <w:p w14:paraId="0E220FD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4BC6F38A" w14:textId="5E4BA6A2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88%</w:t>
            </w:r>
          </w:p>
        </w:tc>
        <w:tc>
          <w:tcPr>
            <w:tcW w:w="851" w:type="dxa"/>
            <w:vAlign w:val="center"/>
          </w:tcPr>
          <w:p w14:paraId="2A79CAB4" w14:textId="403C2C44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12%</w:t>
            </w:r>
          </w:p>
        </w:tc>
        <w:tc>
          <w:tcPr>
            <w:tcW w:w="992" w:type="dxa"/>
            <w:vAlign w:val="center"/>
          </w:tcPr>
          <w:p w14:paraId="1D621F81" w14:textId="1879EA7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85F4F9C" w14:textId="44E95F1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2FEB529" w14:textId="77777777" w:rsidTr="00F312C1">
        <w:tc>
          <w:tcPr>
            <w:tcW w:w="4815" w:type="dxa"/>
          </w:tcPr>
          <w:p w14:paraId="09DC82F4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6B9887DB" w14:textId="1319DA5D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14:paraId="55A0C5C2" w14:textId="02E31BD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3CF7E38" w14:textId="2567A3AA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B14D51"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14:paraId="1A29DC8C" w14:textId="47F1BFD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D3B2A3C" w14:textId="77777777" w:rsidTr="00F312C1">
        <w:tc>
          <w:tcPr>
            <w:tcW w:w="4815" w:type="dxa"/>
          </w:tcPr>
          <w:p w14:paraId="1078B89E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024F4D42" w14:textId="6001CB92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63%</w:t>
            </w:r>
          </w:p>
        </w:tc>
        <w:tc>
          <w:tcPr>
            <w:tcW w:w="851" w:type="dxa"/>
            <w:vAlign w:val="center"/>
          </w:tcPr>
          <w:p w14:paraId="375397DF" w14:textId="5DB0480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CF61704" w14:textId="0E65D1B3" w:rsidR="00B14D51" w:rsidRPr="008338FB" w:rsidRDefault="00BE1C16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37%</w:t>
            </w:r>
          </w:p>
        </w:tc>
        <w:tc>
          <w:tcPr>
            <w:tcW w:w="992" w:type="dxa"/>
          </w:tcPr>
          <w:p w14:paraId="27DDA622" w14:textId="20593D5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61D02F5D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1F25AAE1" w14:textId="2C97DBD1" w:rsidR="007269C1" w:rsidRDefault="007269C1" w:rsidP="007269C1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lastRenderedPageBreak/>
        <w:t>香港兒童多元智能培訓中心</w:t>
      </w:r>
    </w:p>
    <w:p w14:paraId="181A129C" w14:textId="77777777" w:rsidR="0090330C" w:rsidRPr="008338FB" w:rsidRDefault="0090330C" w:rsidP="0090330C">
      <w:pPr>
        <w:jc w:val="center"/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活動檢討報告</w:t>
      </w:r>
    </w:p>
    <w:p w14:paraId="0B1F5942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2AC138F9" w14:textId="77777777" w:rsidR="007269C1" w:rsidRPr="00BE1C16" w:rsidRDefault="007269C1" w:rsidP="0090330C">
      <w:pPr>
        <w:rPr>
          <w:rFonts w:ascii="Times New Roman" w:hAnsi="Times New Roman" w:cs="Times New Roman"/>
          <w:szCs w:val="24"/>
        </w:rPr>
      </w:pPr>
    </w:p>
    <w:p w14:paraId="4CAFE077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A. </w:t>
      </w:r>
      <w:r w:rsidRPr="008338FB">
        <w:rPr>
          <w:rFonts w:ascii="Times New Roman" w:hAnsi="Times New Roman" w:cs="Times New Roman"/>
          <w:szCs w:val="24"/>
        </w:rPr>
        <w:t>基本資料</w:t>
      </w:r>
    </w:p>
    <w:p w14:paraId="20E638AE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主辦</w:t>
      </w:r>
      <w:r w:rsidRPr="008338FB">
        <w:rPr>
          <w:rFonts w:ascii="Times New Roman" w:hAnsi="Times New Roman" w:cs="Times New Roman"/>
          <w:szCs w:val="24"/>
        </w:rPr>
        <w:t>學校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</w:t>
      </w:r>
    </w:p>
    <w:p w14:paraId="12430482" w14:textId="1000A7CA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活動名稱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STEM</w:t>
      </w:r>
      <w:r w:rsidR="007A2F98" w:rsidRPr="008338FB">
        <w:rPr>
          <w:rFonts w:ascii="Times New Roman" w:hAnsi="Times New Roman" w:cs="Times New Roman"/>
          <w:szCs w:val="24"/>
        </w:rPr>
        <w:t>手工藝班</w:t>
      </w:r>
    </w:p>
    <w:p w14:paraId="0B6E08C1" w14:textId="77777777" w:rsidR="007269C1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活動日期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21/4/2023-9/6/2023</w:t>
      </w:r>
    </w:p>
    <w:p w14:paraId="17529CA6" w14:textId="77777777" w:rsidR="007269C1" w:rsidRPr="008338FB" w:rsidRDefault="007269C1" w:rsidP="007269C1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活動時間</w:t>
      </w:r>
      <w:r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2:50-3:10p.m.</w:t>
      </w:r>
    </w:p>
    <w:p w14:paraId="0A41596D" w14:textId="572A6B7D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活動地點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保</w:t>
      </w:r>
      <w:proofErr w:type="gramStart"/>
      <w:r w:rsidRPr="008338FB">
        <w:rPr>
          <w:rFonts w:ascii="Times New Roman" w:hAnsi="Times New Roman" w:cs="Times New Roman"/>
          <w:szCs w:val="24"/>
        </w:rPr>
        <w:t>良局梁</w:t>
      </w:r>
      <w:proofErr w:type="gramEnd"/>
      <w:r w:rsidRPr="008338FB">
        <w:rPr>
          <w:rFonts w:ascii="Times New Roman" w:hAnsi="Times New Roman" w:cs="Times New Roman"/>
          <w:szCs w:val="24"/>
        </w:rPr>
        <w:t>周順琴小學學校課室</w:t>
      </w:r>
    </w:p>
    <w:p w14:paraId="08106A5E" w14:textId="68E91D2E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參加人數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9</w:t>
      </w:r>
      <w:r w:rsidRPr="008338FB">
        <w:rPr>
          <w:rFonts w:ascii="Times New Roman" w:hAnsi="Times New Roman" w:cs="Times New Roman"/>
          <w:szCs w:val="24"/>
        </w:rPr>
        <w:t>人</w:t>
      </w:r>
    </w:p>
    <w:p w14:paraId="78CD3B5D" w14:textId="109AF11E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協辦機構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Pr="008338FB">
        <w:rPr>
          <w:rFonts w:ascii="Times New Roman" w:hAnsi="Times New Roman" w:cs="Times New Roman"/>
          <w:szCs w:val="24"/>
        </w:rPr>
        <w:t>香港兒童多元智能培訓中心</w:t>
      </w:r>
    </w:p>
    <w:p w14:paraId="746B46DC" w14:textId="432A3C2E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導</w:t>
      </w:r>
      <w:r w:rsidR="00BE1C16">
        <w:rPr>
          <w:rFonts w:ascii="Times New Roman" w:hAnsi="Times New Roman" w:cs="Times New Roman" w:hint="eastAsia"/>
          <w:szCs w:val="24"/>
        </w:rPr>
        <w:t xml:space="preserve"> </w:t>
      </w:r>
      <w:r w:rsidR="00BE1C16">
        <w:rPr>
          <w:rFonts w:ascii="Times New Roman" w:hAnsi="Times New Roman" w:cs="Times New Roman"/>
          <w:szCs w:val="24"/>
        </w:rPr>
        <w:t xml:space="preserve">   </w:t>
      </w:r>
      <w:r w:rsidRPr="008338FB">
        <w:rPr>
          <w:rFonts w:ascii="Times New Roman" w:hAnsi="Times New Roman" w:cs="Times New Roman"/>
          <w:szCs w:val="24"/>
        </w:rPr>
        <w:t>師</w:t>
      </w:r>
      <w:r w:rsidR="00BE1C16">
        <w:rPr>
          <w:rFonts w:ascii="Times New Roman" w:hAnsi="Times New Roman" w:cs="Times New Roman" w:hint="eastAsia"/>
          <w:szCs w:val="24"/>
        </w:rPr>
        <w:t>：</w:t>
      </w:r>
      <w:r w:rsidR="007A2F98" w:rsidRPr="008338FB">
        <w:rPr>
          <w:rFonts w:ascii="Times New Roman" w:hAnsi="Times New Roman" w:cs="Times New Roman"/>
          <w:szCs w:val="24"/>
        </w:rPr>
        <w:t>文</w:t>
      </w:r>
      <w:proofErr w:type="gramStart"/>
      <w:r w:rsidR="007A2F98" w:rsidRPr="008338FB">
        <w:rPr>
          <w:rFonts w:ascii="Times New Roman" w:hAnsi="Times New Roman" w:cs="Times New Roman"/>
          <w:szCs w:val="24"/>
        </w:rPr>
        <w:t>芷憓</w:t>
      </w:r>
      <w:proofErr w:type="gramEnd"/>
    </w:p>
    <w:p w14:paraId="528A4B4D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</w:p>
    <w:p w14:paraId="4372D2DD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B. </w:t>
      </w:r>
      <w:r w:rsidRPr="008338FB">
        <w:rPr>
          <w:rFonts w:ascii="Times New Roman" w:hAnsi="Times New Roman" w:cs="Times New Roman"/>
          <w:szCs w:val="24"/>
        </w:rPr>
        <w:t>活動整體的參與情況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27104ECA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課程整體的表現令人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同學表現投人，在導師指導下，同學能有效完成習作。</w:t>
      </w:r>
    </w:p>
    <w:p w14:paraId="37AB6171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</w:p>
    <w:p w14:paraId="44C5FF85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 xml:space="preserve">C. </w:t>
      </w:r>
      <w:r w:rsidRPr="008338FB">
        <w:rPr>
          <w:rFonts w:ascii="Times New Roman" w:hAnsi="Times New Roman" w:cs="Times New Roman"/>
          <w:szCs w:val="24"/>
        </w:rPr>
        <w:t>活動成效評估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7AE8787D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問卷意見調查</w:t>
      </w:r>
      <w:r w:rsidRPr="008338FB">
        <w:rPr>
          <w:rFonts w:ascii="Times New Roman" w:hAnsi="Times New Roman" w:cs="Times New Roman" w:hint="eastAsia"/>
          <w:szCs w:val="24"/>
        </w:rPr>
        <w:t>：</w:t>
      </w:r>
    </w:p>
    <w:p w14:paraId="4363582F" w14:textId="77777777" w:rsidR="00BE1C16" w:rsidRPr="008338FB" w:rsidRDefault="00BE1C16" w:rsidP="00BE1C16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 w:hint="eastAsia"/>
          <w:szCs w:val="24"/>
        </w:rPr>
        <w:t>問卷調查顯示，參與學生對課程表現示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對導師質素、課程掌握及課堂安排上大致</w:t>
      </w:r>
      <w:proofErr w:type="gramStart"/>
      <w:r w:rsidRPr="008338FB">
        <w:rPr>
          <w:rFonts w:ascii="Times New Roman" w:hAnsi="Times New Roman" w:cs="Times New Roman" w:hint="eastAsia"/>
          <w:szCs w:val="24"/>
        </w:rPr>
        <w:t>滿意，</w:t>
      </w:r>
      <w:proofErr w:type="gramEnd"/>
      <w:r w:rsidRPr="008338FB">
        <w:rPr>
          <w:rFonts w:ascii="Times New Roman" w:hAnsi="Times New Roman" w:cs="Times New Roman" w:hint="eastAsia"/>
          <w:szCs w:val="24"/>
        </w:rPr>
        <w:t>並認同課程能有效地幫助他們。</w:t>
      </w:r>
    </w:p>
    <w:p w14:paraId="3E272738" w14:textId="77777777" w:rsidR="0090330C" w:rsidRDefault="0090330C" w:rsidP="0090330C">
      <w:pPr>
        <w:rPr>
          <w:rFonts w:ascii="Times New Roman" w:hAnsi="Times New Roman" w:cs="Times New Roman"/>
          <w:szCs w:val="24"/>
        </w:rPr>
      </w:pPr>
    </w:p>
    <w:p w14:paraId="4D765779" w14:textId="77777777" w:rsidR="00BE1C16" w:rsidRPr="00BE1C16" w:rsidRDefault="00BE1C16" w:rsidP="0090330C">
      <w:pPr>
        <w:rPr>
          <w:rFonts w:ascii="Times New Roman" w:hAnsi="Times New Roman" w:cs="Times New Roman"/>
          <w:szCs w:val="24"/>
        </w:rPr>
      </w:pPr>
    </w:p>
    <w:p w14:paraId="7F1868CE" w14:textId="77777777" w:rsidR="0090330C" w:rsidRPr="008338FB" w:rsidRDefault="0090330C" w:rsidP="0090330C">
      <w:pPr>
        <w:rPr>
          <w:rFonts w:ascii="Times New Roman" w:hAnsi="Times New Roman" w:cs="Times New Roman"/>
          <w:szCs w:val="24"/>
        </w:rPr>
      </w:pPr>
      <w:r w:rsidRPr="008338FB">
        <w:rPr>
          <w:rFonts w:ascii="Times New Roman" w:hAnsi="Times New Roman" w:cs="Times New Roman"/>
          <w:szCs w:val="24"/>
        </w:rPr>
        <w:t>問卷調查統計結果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992"/>
        <w:gridCol w:w="992"/>
      </w:tblGrid>
      <w:tr w:rsidR="0090330C" w:rsidRPr="008338FB" w14:paraId="39165060" w14:textId="77777777" w:rsidTr="00D70AF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9A264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465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請在最合適的格內劃</w:t>
            </w:r>
            <w:r w:rsidRPr="008338FB">
              <w:rPr>
                <w:rFonts w:ascii="Times New Roman" w:hAnsi="Times New Roman" w:cs="Times New Roman"/>
                <w:szCs w:val="24"/>
              </w:rPr>
              <w:sym w:font="Wingdings 2" w:char="F050"/>
            </w:r>
            <w:r w:rsidRPr="008338FB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90330C" w:rsidRPr="008338FB" w14:paraId="20CDB110" w14:textId="77777777" w:rsidTr="00D70AF1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C1E" w14:textId="77777777" w:rsidR="0090330C" w:rsidRPr="008338FB" w:rsidRDefault="0090330C" w:rsidP="00D70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A72DB2F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4F946F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FE31A1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不知道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C2B605" w14:textId="77777777" w:rsidR="0090330C" w:rsidRPr="008338FB" w:rsidRDefault="0090330C" w:rsidP="00D70A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>不適用</w:t>
            </w:r>
          </w:p>
        </w:tc>
      </w:tr>
      <w:tr w:rsidR="00B14D51" w:rsidRPr="008338FB" w14:paraId="00486A37" w14:textId="77777777" w:rsidTr="00744AAC">
        <w:tc>
          <w:tcPr>
            <w:tcW w:w="4815" w:type="dxa"/>
            <w:tcBorders>
              <w:top w:val="single" w:sz="4" w:space="0" w:color="auto"/>
            </w:tcBorders>
          </w:tcPr>
          <w:p w14:paraId="0E0E8516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課程能增加我的知識。</w:t>
            </w:r>
          </w:p>
        </w:tc>
        <w:tc>
          <w:tcPr>
            <w:tcW w:w="850" w:type="dxa"/>
            <w:vAlign w:val="center"/>
          </w:tcPr>
          <w:p w14:paraId="5E146166" w14:textId="1E83570C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89%</w:t>
            </w:r>
          </w:p>
        </w:tc>
        <w:tc>
          <w:tcPr>
            <w:tcW w:w="851" w:type="dxa"/>
          </w:tcPr>
          <w:p w14:paraId="4EE9800A" w14:textId="294F80DE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6EE1CE61" w14:textId="67D58FC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7B75BC4" w14:textId="299B464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58A0BEE3" w14:textId="77777777" w:rsidTr="00744AAC">
        <w:tc>
          <w:tcPr>
            <w:tcW w:w="4815" w:type="dxa"/>
          </w:tcPr>
          <w:p w14:paraId="751F64B1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Pr="008338FB">
              <w:rPr>
                <w:rFonts w:ascii="Times New Roman" w:hAnsi="Times New Roman" w:cs="Times New Roman"/>
                <w:szCs w:val="24"/>
              </w:rPr>
              <w:t>課程程度適中。</w:t>
            </w:r>
          </w:p>
        </w:tc>
        <w:tc>
          <w:tcPr>
            <w:tcW w:w="850" w:type="dxa"/>
            <w:vAlign w:val="center"/>
          </w:tcPr>
          <w:p w14:paraId="5066DAA7" w14:textId="6FFF334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</w:tcPr>
          <w:p w14:paraId="14DF26BE" w14:textId="2AE68052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4FDDF3FB" w14:textId="06F96B6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0E5BD6D" w14:textId="2568DBAF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</w:tr>
      <w:tr w:rsidR="00DE2A2C" w:rsidRPr="008338FB" w14:paraId="31388047" w14:textId="77777777" w:rsidTr="002819DE">
        <w:tc>
          <w:tcPr>
            <w:tcW w:w="4815" w:type="dxa"/>
          </w:tcPr>
          <w:p w14:paraId="29C7DE76" w14:textId="77777777" w:rsidR="00DE2A2C" w:rsidRPr="008338FB" w:rsidRDefault="00DE2A2C" w:rsidP="00DE2A2C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課程能使我掌握學習的</w:t>
            </w:r>
            <w:proofErr w:type="gramStart"/>
            <w:r w:rsidRPr="008338FB">
              <w:rPr>
                <w:rFonts w:ascii="Times New Roman" w:hAnsi="Times New Roman" w:cs="Times New Roman"/>
                <w:szCs w:val="24"/>
              </w:rPr>
              <w:t>技效。</w:t>
            </w:r>
            <w:proofErr w:type="gramEnd"/>
          </w:p>
        </w:tc>
        <w:tc>
          <w:tcPr>
            <w:tcW w:w="850" w:type="dxa"/>
            <w:vAlign w:val="center"/>
          </w:tcPr>
          <w:p w14:paraId="73AE2018" w14:textId="69D4DA5A" w:rsidR="00DE2A2C" w:rsidRPr="008338FB" w:rsidRDefault="00514889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78%</w:t>
            </w:r>
          </w:p>
        </w:tc>
        <w:tc>
          <w:tcPr>
            <w:tcW w:w="851" w:type="dxa"/>
            <w:vAlign w:val="center"/>
          </w:tcPr>
          <w:p w14:paraId="7A1220A4" w14:textId="48EF9DC1" w:rsidR="00DE2A2C" w:rsidRPr="008338FB" w:rsidRDefault="00DE2A2C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  <w:vAlign w:val="center"/>
          </w:tcPr>
          <w:p w14:paraId="247B3162" w14:textId="7B0BD3C8" w:rsidR="00DE2A2C" w:rsidRPr="008338FB" w:rsidRDefault="00DE2A2C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  <w:vAlign w:val="center"/>
          </w:tcPr>
          <w:p w14:paraId="2522558B" w14:textId="3596F6DB" w:rsidR="00DE2A2C" w:rsidRPr="008338FB" w:rsidRDefault="00B14D51" w:rsidP="00DE2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4B32089A" w14:textId="77777777" w:rsidTr="00CA439E">
        <w:tc>
          <w:tcPr>
            <w:tcW w:w="4815" w:type="dxa"/>
          </w:tcPr>
          <w:p w14:paraId="5F9DE1E8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Pr="008338FB">
              <w:rPr>
                <w:rFonts w:ascii="Times New Roman" w:hAnsi="Times New Roman" w:cs="Times New Roman"/>
                <w:szCs w:val="24"/>
              </w:rPr>
              <w:t>我希望學校繼續舉辦同類課程。</w:t>
            </w:r>
          </w:p>
        </w:tc>
        <w:tc>
          <w:tcPr>
            <w:tcW w:w="850" w:type="dxa"/>
            <w:vAlign w:val="center"/>
          </w:tcPr>
          <w:p w14:paraId="46F07160" w14:textId="424DC180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7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51" w:type="dxa"/>
          </w:tcPr>
          <w:p w14:paraId="113A3F87" w14:textId="583179D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02A3D4BF" w14:textId="7D1BFBC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225476D" w14:textId="1FF9DD7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2%</w:t>
            </w:r>
          </w:p>
        </w:tc>
      </w:tr>
      <w:tr w:rsidR="00B14D51" w:rsidRPr="008338FB" w14:paraId="2C5396CE" w14:textId="77777777" w:rsidTr="00813E71">
        <w:tc>
          <w:tcPr>
            <w:tcW w:w="4815" w:type="dxa"/>
          </w:tcPr>
          <w:p w14:paraId="5980CAEB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課程能讓你學到許多知識。</w:t>
            </w:r>
          </w:p>
        </w:tc>
        <w:tc>
          <w:tcPr>
            <w:tcW w:w="850" w:type="dxa"/>
            <w:vAlign w:val="center"/>
          </w:tcPr>
          <w:p w14:paraId="3CF58472" w14:textId="2954505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</w:tcPr>
          <w:p w14:paraId="31E6D28C" w14:textId="748AAFB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7F28031F" w14:textId="5EC5893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D0CBA4B" w14:textId="516DC98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0A0745B6" w14:textId="77777777" w:rsidTr="00813E71">
        <w:tc>
          <w:tcPr>
            <w:tcW w:w="4815" w:type="dxa"/>
          </w:tcPr>
          <w:p w14:paraId="1DCD2239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6.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課程能增加我對學習的興趣。</w:t>
            </w:r>
          </w:p>
        </w:tc>
        <w:tc>
          <w:tcPr>
            <w:tcW w:w="850" w:type="dxa"/>
            <w:vAlign w:val="center"/>
          </w:tcPr>
          <w:p w14:paraId="61A69FD3" w14:textId="6BF651BF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504E478E" w14:textId="5365EEF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61BED9F" w14:textId="5B2E3C0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877E133" w14:textId="7BD83D1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1FC9C9BE" w14:textId="77777777" w:rsidTr="00813E71">
        <w:tc>
          <w:tcPr>
            <w:tcW w:w="4815" w:type="dxa"/>
          </w:tcPr>
          <w:p w14:paraId="540A04F9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7.  </w:t>
            </w:r>
            <w:r w:rsidRPr="008338FB">
              <w:rPr>
                <w:rFonts w:ascii="Times New Roman" w:hAnsi="Times New Roman" w:cs="Times New Roman"/>
                <w:szCs w:val="24"/>
              </w:rPr>
              <w:t>課程能培養我的自學精神。</w:t>
            </w:r>
          </w:p>
        </w:tc>
        <w:tc>
          <w:tcPr>
            <w:tcW w:w="850" w:type="dxa"/>
            <w:vAlign w:val="center"/>
          </w:tcPr>
          <w:p w14:paraId="1F6DA498" w14:textId="0614D9FB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4C50106B" w14:textId="09BD5B81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692B15D" w14:textId="17C2B19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34AB041E" w14:textId="31ABA1E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BD49085" w14:textId="77777777" w:rsidTr="00813E71">
        <w:tc>
          <w:tcPr>
            <w:tcW w:w="4815" w:type="dxa"/>
          </w:tcPr>
          <w:p w14:paraId="1B4D458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Pr="008338FB">
              <w:rPr>
                <w:rFonts w:ascii="Times New Roman" w:hAnsi="Times New Roman" w:cs="Times New Roman"/>
                <w:szCs w:val="24"/>
              </w:rPr>
              <w:t>我喜歡參加這個課程。</w:t>
            </w:r>
          </w:p>
        </w:tc>
        <w:tc>
          <w:tcPr>
            <w:tcW w:w="850" w:type="dxa"/>
            <w:vAlign w:val="center"/>
          </w:tcPr>
          <w:p w14:paraId="7E704AA3" w14:textId="288D804D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34EC5B2F" w14:textId="406C2B0C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6A72D93D" w14:textId="2323B2C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5304D7B8" w14:textId="206EBD9D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7BDADE7D" w14:textId="77777777" w:rsidTr="00E6109C">
        <w:tc>
          <w:tcPr>
            <w:tcW w:w="4815" w:type="dxa"/>
          </w:tcPr>
          <w:p w14:paraId="24B946FD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8338FB">
              <w:rPr>
                <w:rFonts w:ascii="Times New Roman" w:hAnsi="Times New Roman" w:cs="Times New Roman"/>
                <w:szCs w:val="24"/>
              </w:rPr>
              <w:t>導師做足教學準備，工作投入。</w:t>
            </w:r>
          </w:p>
        </w:tc>
        <w:tc>
          <w:tcPr>
            <w:tcW w:w="850" w:type="dxa"/>
            <w:vAlign w:val="center"/>
          </w:tcPr>
          <w:p w14:paraId="72E5175F" w14:textId="49FC85BA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  <w:vAlign w:val="center"/>
          </w:tcPr>
          <w:p w14:paraId="59BE91F1" w14:textId="6F14216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</w:tcPr>
          <w:p w14:paraId="7EF1C342" w14:textId="2B8ECD6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BDCACB8" w14:textId="536CE75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268A226" w14:textId="77777777" w:rsidTr="0014777C">
        <w:tc>
          <w:tcPr>
            <w:tcW w:w="4815" w:type="dxa"/>
          </w:tcPr>
          <w:p w14:paraId="169664D6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8338FB">
              <w:rPr>
                <w:rFonts w:ascii="Times New Roman" w:hAnsi="Times New Roman" w:cs="Times New Roman"/>
                <w:szCs w:val="24"/>
              </w:rPr>
              <w:t>導師能掌握課程的知識。</w:t>
            </w:r>
          </w:p>
        </w:tc>
        <w:tc>
          <w:tcPr>
            <w:tcW w:w="850" w:type="dxa"/>
            <w:vAlign w:val="center"/>
          </w:tcPr>
          <w:p w14:paraId="22A7304C" w14:textId="5F5458BD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02F4A330" w14:textId="288FA475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E25182A" w14:textId="206B5A2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01CF825" w14:textId="13F383AB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3881532D" w14:textId="77777777" w:rsidTr="0014777C">
        <w:tc>
          <w:tcPr>
            <w:tcW w:w="4815" w:type="dxa"/>
          </w:tcPr>
          <w:p w14:paraId="23214547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8338FB">
              <w:rPr>
                <w:rFonts w:ascii="Times New Roman" w:hAnsi="Times New Roman" w:cs="Times New Roman"/>
                <w:szCs w:val="24"/>
              </w:rPr>
              <w:t>導師耐心回答我的問題。</w:t>
            </w:r>
          </w:p>
        </w:tc>
        <w:tc>
          <w:tcPr>
            <w:tcW w:w="850" w:type="dxa"/>
            <w:vAlign w:val="center"/>
          </w:tcPr>
          <w:p w14:paraId="4E6B747B" w14:textId="463A7FA7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8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9%</w:t>
            </w:r>
          </w:p>
        </w:tc>
        <w:tc>
          <w:tcPr>
            <w:tcW w:w="851" w:type="dxa"/>
          </w:tcPr>
          <w:p w14:paraId="0B607BA9" w14:textId="29A4F1B3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F74C83B" w14:textId="44D4B05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  <w:r w:rsidR="00514889">
              <w:rPr>
                <w:rFonts w:ascii="Times New Roman" w:eastAsia="新細明體" w:hAnsi="Times New Roman" w:cs="Times New Roman"/>
                <w:color w:val="000000"/>
                <w:szCs w:val="24"/>
              </w:rPr>
              <w:t>1%</w:t>
            </w:r>
          </w:p>
        </w:tc>
        <w:tc>
          <w:tcPr>
            <w:tcW w:w="992" w:type="dxa"/>
            <w:vAlign w:val="center"/>
          </w:tcPr>
          <w:p w14:paraId="0E323E01" w14:textId="6056A784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  <w:tr w:rsidR="00B14D51" w:rsidRPr="008338FB" w14:paraId="2C543A37" w14:textId="77777777" w:rsidTr="005B6F84">
        <w:tc>
          <w:tcPr>
            <w:tcW w:w="4815" w:type="dxa"/>
          </w:tcPr>
          <w:p w14:paraId="5460C2A2" w14:textId="77777777" w:rsidR="00B14D51" w:rsidRPr="008338FB" w:rsidRDefault="00B14D51" w:rsidP="00B14D51">
            <w:pPr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8338FB">
              <w:rPr>
                <w:rFonts w:ascii="Times New Roman" w:hAnsi="Times New Roman" w:cs="Times New Roman"/>
                <w:szCs w:val="24"/>
              </w:rPr>
              <w:t>教學方法生動有趣。</w:t>
            </w:r>
          </w:p>
        </w:tc>
        <w:tc>
          <w:tcPr>
            <w:tcW w:w="850" w:type="dxa"/>
            <w:vAlign w:val="center"/>
          </w:tcPr>
          <w:p w14:paraId="1F17A02A" w14:textId="091BF131" w:rsidR="00B14D51" w:rsidRPr="008338FB" w:rsidRDefault="00514889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t>100%</w:t>
            </w:r>
          </w:p>
        </w:tc>
        <w:tc>
          <w:tcPr>
            <w:tcW w:w="851" w:type="dxa"/>
          </w:tcPr>
          <w:p w14:paraId="68682088" w14:textId="7AFAB7E6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7DB4E0DD" w14:textId="7F6DF959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14:paraId="1F2367DD" w14:textId="3903C2D8" w:rsidR="00B14D51" w:rsidRPr="008338FB" w:rsidRDefault="00B14D51" w:rsidP="00B14D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38FB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08EA1AFD" w14:textId="77777777" w:rsidR="0090330C" w:rsidRPr="008338FB" w:rsidRDefault="0090330C">
      <w:pPr>
        <w:rPr>
          <w:rFonts w:ascii="Times New Roman" w:hAnsi="Times New Roman" w:cs="Times New Roman"/>
          <w:szCs w:val="24"/>
        </w:rPr>
      </w:pPr>
    </w:p>
    <w:sectPr w:rsidR="0090330C" w:rsidRPr="008338FB" w:rsidSect="008338FB">
      <w:pgSz w:w="11906" w:h="16838"/>
      <w:pgMar w:top="1134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143E" w14:textId="77777777" w:rsidR="005327DD" w:rsidRDefault="005327DD" w:rsidP="005165BF">
      <w:r>
        <w:separator/>
      </w:r>
    </w:p>
  </w:endnote>
  <w:endnote w:type="continuationSeparator" w:id="0">
    <w:p w14:paraId="4990F94F" w14:textId="77777777" w:rsidR="005327DD" w:rsidRDefault="005327DD" w:rsidP="0051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B43D" w14:textId="77777777" w:rsidR="005327DD" w:rsidRDefault="005327DD" w:rsidP="005165BF">
      <w:r>
        <w:separator/>
      </w:r>
    </w:p>
  </w:footnote>
  <w:footnote w:type="continuationSeparator" w:id="0">
    <w:p w14:paraId="5EA147AA" w14:textId="77777777" w:rsidR="005327DD" w:rsidRDefault="005327DD" w:rsidP="0051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BD"/>
    <w:rsid w:val="000766D2"/>
    <w:rsid w:val="001C1F12"/>
    <w:rsid w:val="001F39FA"/>
    <w:rsid w:val="00212F2A"/>
    <w:rsid w:val="00376046"/>
    <w:rsid w:val="004A6261"/>
    <w:rsid w:val="004B295A"/>
    <w:rsid w:val="00514889"/>
    <w:rsid w:val="005165BF"/>
    <w:rsid w:val="005327DD"/>
    <w:rsid w:val="0064356D"/>
    <w:rsid w:val="00660025"/>
    <w:rsid w:val="007269C1"/>
    <w:rsid w:val="007A2F98"/>
    <w:rsid w:val="008338FB"/>
    <w:rsid w:val="008C73FD"/>
    <w:rsid w:val="0090330C"/>
    <w:rsid w:val="00997F51"/>
    <w:rsid w:val="009B0B2D"/>
    <w:rsid w:val="00A15D43"/>
    <w:rsid w:val="00B14D51"/>
    <w:rsid w:val="00B61073"/>
    <w:rsid w:val="00BE1C16"/>
    <w:rsid w:val="00BF6ABD"/>
    <w:rsid w:val="00C954D9"/>
    <w:rsid w:val="00CB6ADC"/>
    <w:rsid w:val="00D26C0B"/>
    <w:rsid w:val="00D27DF7"/>
    <w:rsid w:val="00DE2A2C"/>
    <w:rsid w:val="00E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BF"/>
    <w:rPr>
      <w:sz w:val="20"/>
      <w:szCs w:val="20"/>
    </w:rPr>
  </w:style>
  <w:style w:type="paragraph" w:styleId="a8">
    <w:name w:val="List Paragraph"/>
    <w:basedOn w:val="a"/>
    <w:uiPriority w:val="34"/>
    <w:qFormat/>
    <w:rsid w:val="007269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7D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BF"/>
    <w:rPr>
      <w:sz w:val="20"/>
      <w:szCs w:val="20"/>
    </w:rPr>
  </w:style>
  <w:style w:type="paragraph" w:styleId="a8">
    <w:name w:val="List Paragraph"/>
    <w:basedOn w:val="a"/>
    <w:uiPriority w:val="34"/>
    <w:qFormat/>
    <w:rsid w:val="007269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7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8CE59613</Template>
  <TotalTime>2</TotalTime>
  <Pages>6</Pages>
  <Words>1544</Words>
  <Characters>2503</Characters>
  <Application>Microsoft Office Word</Application>
  <DocSecurity>0</DocSecurity>
  <Lines>208</Lines>
  <Paragraphs>311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mph</cp:lastModifiedBy>
  <cp:revision>2</cp:revision>
  <cp:lastPrinted>2023-07-07T06:08:00Z</cp:lastPrinted>
  <dcterms:created xsi:type="dcterms:W3CDTF">2023-07-08T05:27:00Z</dcterms:created>
  <dcterms:modified xsi:type="dcterms:W3CDTF">2023-07-08T05:27:00Z</dcterms:modified>
</cp:coreProperties>
</file>