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B4" w:rsidRDefault="00020EB4">
      <w:pPr>
        <w:ind w:left="129"/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020EB4" w:rsidRDefault="00020EB4" w:rsidP="00DC73B0">
      <w:pPr>
        <w:spacing w:before="3"/>
        <w:jc w:val="center"/>
        <w:rPr>
          <w:rFonts w:ascii="新細明體" w:eastAsia="新細明體" w:hAnsi="新細明體" w:cs="新細明體"/>
          <w:lang w:eastAsia="zh-TW"/>
        </w:rPr>
      </w:pPr>
      <w:r w:rsidRPr="00020EB4">
        <w:rPr>
          <w:rFonts w:hint="eastAsia"/>
          <w:b/>
          <w:sz w:val="24"/>
          <w:szCs w:val="24"/>
          <w:lang w:eastAsia="zh-TW"/>
        </w:rPr>
        <w:t>校本課後學習及支援計劃</w:t>
      </w:r>
      <w:r w:rsidRPr="00020EB4">
        <w:rPr>
          <w:rFonts w:hint="eastAsia"/>
          <w:b/>
          <w:sz w:val="24"/>
          <w:szCs w:val="24"/>
          <w:lang w:eastAsia="zh-TW"/>
        </w:rPr>
        <w:t xml:space="preserve"> --- </w:t>
      </w:r>
      <w:r w:rsidRPr="00020EB4">
        <w:rPr>
          <w:rFonts w:hint="eastAsia"/>
          <w:b/>
          <w:sz w:val="24"/>
          <w:szCs w:val="24"/>
          <w:lang w:eastAsia="zh-TW"/>
        </w:rPr>
        <w:t>活動計劃表</w:t>
      </w:r>
      <w:r w:rsidRPr="00020EB4">
        <w:rPr>
          <w:rFonts w:hint="eastAsia"/>
          <w:b/>
          <w:sz w:val="24"/>
          <w:szCs w:val="24"/>
          <w:lang w:eastAsia="zh-TW"/>
        </w:rPr>
        <w:t xml:space="preserve"> </w:t>
      </w:r>
      <w:r w:rsidR="00DC73B0">
        <w:rPr>
          <w:rFonts w:hint="eastAsia"/>
          <w:b/>
          <w:sz w:val="24"/>
          <w:szCs w:val="24"/>
          <w:lang w:eastAsia="zh-TW"/>
        </w:rPr>
        <w:t>(202</w:t>
      </w:r>
      <w:r w:rsidR="009F2DDD">
        <w:rPr>
          <w:rFonts w:hint="eastAsia"/>
          <w:b/>
          <w:sz w:val="24"/>
          <w:szCs w:val="24"/>
          <w:lang w:eastAsia="zh-TW"/>
        </w:rPr>
        <w:t>2</w:t>
      </w:r>
      <w:r w:rsidR="00DC73B0">
        <w:rPr>
          <w:rFonts w:hint="eastAsia"/>
          <w:b/>
          <w:sz w:val="24"/>
          <w:szCs w:val="24"/>
          <w:lang w:eastAsia="zh-TW"/>
        </w:rPr>
        <w:t>-2</w:t>
      </w:r>
      <w:r w:rsidR="009F2DDD">
        <w:rPr>
          <w:rFonts w:hint="eastAsia"/>
          <w:b/>
          <w:sz w:val="24"/>
          <w:szCs w:val="24"/>
          <w:lang w:eastAsia="zh-TW"/>
        </w:rPr>
        <w:t>3</w:t>
      </w:r>
      <w:r w:rsidR="00DC73B0">
        <w:rPr>
          <w:rFonts w:hint="eastAsia"/>
          <w:b/>
          <w:sz w:val="24"/>
          <w:szCs w:val="24"/>
          <w:lang w:eastAsia="zh-TW"/>
        </w:rPr>
        <w:t>)</w:t>
      </w:r>
    </w:p>
    <w:p w:rsidR="002D2F5F" w:rsidRPr="00020EB4" w:rsidRDefault="002D2F5F" w:rsidP="00004D6C">
      <w:pPr>
        <w:spacing w:before="10"/>
        <w:rPr>
          <w:rFonts w:ascii="新細明體" w:eastAsia="新細明體" w:hAnsi="新細明體" w:cs="新細明體"/>
          <w:u w:val="single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 xml:space="preserve">             </w:t>
      </w:r>
      <w:r w:rsidR="00020EB4">
        <w:rPr>
          <w:rFonts w:ascii="新細明體" w:eastAsia="新細明體" w:hAnsi="新細明體" w:cs="新細明體" w:hint="eastAsia"/>
          <w:lang w:eastAsia="zh-TW"/>
        </w:rPr>
        <w:t>學校名稱 :</w:t>
      </w:r>
      <w:r w:rsidR="00020EB4">
        <w:rPr>
          <w:rFonts w:ascii="新細明體" w:eastAsia="新細明體" w:hAnsi="新細明體" w:cs="新細明體" w:hint="eastAsia"/>
          <w:lang w:eastAsia="zh-TW"/>
        </w:rPr>
        <w:tab/>
      </w:r>
      <w:r w:rsidR="00020EB4" w:rsidRPr="00020EB4">
        <w:rPr>
          <w:rFonts w:ascii="新細明體" w:eastAsia="新細明體" w:hAnsi="新細明體" w:cs="新細明體" w:hint="eastAsia"/>
          <w:u w:val="single"/>
          <w:lang w:eastAsia="zh-TW"/>
        </w:rPr>
        <w:t>保</w:t>
      </w:r>
      <w:proofErr w:type="gramStart"/>
      <w:r w:rsidR="00020EB4" w:rsidRPr="00020EB4">
        <w:rPr>
          <w:rFonts w:ascii="新細明體" w:eastAsia="新細明體" w:hAnsi="新細明體" w:cs="新細明體" w:hint="eastAsia"/>
          <w:u w:val="single"/>
          <w:lang w:eastAsia="zh-TW"/>
        </w:rPr>
        <w:t>良局梁</w:t>
      </w:r>
      <w:proofErr w:type="gramEnd"/>
      <w:r w:rsidR="00020EB4" w:rsidRPr="00020EB4">
        <w:rPr>
          <w:rFonts w:ascii="新細明體" w:eastAsia="新細明體" w:hAnsi="新細明體" w:cs="新細明體" w:hint="eastAsia"/>
          <w:u w:val="single"/>
          <w:lang w:eastAsia="zh-TW"/>
        </w:rPr>
        <w:t>周順琴小學</w:t>
      </w:r>
    </w:p>
    <w:p w:rsidR="00020EB4" w:rsidRDefault="00020EB4" w:rsidP="00004D6C">
      <w:pPr>
        <w:spacing w:before="10"/>
        <w:rPr>
          <w:rFonts w:ascii="新細明體" w:eastAsia="新細明體" w:hAnsi="新細明體" w:cs="新細明體"/>
          <w:lang w:eastAsia="zh-TW"/>
        </w:rPr>
      </w:pPr>
    </w:p>
    <w:p w:rsidR="00020EB4" w:rsidRDefault="00020EB4" w:rsidP="00004D6C">
      <w:pPr>
        <w:spacing w:before="10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ab/>
        <w:t>負責人姓名:</w:t>
      </w:r>
      <w:r>
        <w:rPr>
          <w:rFonts w:ascii="新細明體" w:eastAsia="新細明體" w:hAnsi="新細明體" w:cs="新細明體" w:hint="eastAsia"/>
          <w:lang w:eastAsia="zh-TW"/>
        </w:rPr>
        <w:tab/>
      </w:r>
      <w:r w:rsidRPr="00020EB4">
        <w:rPr>
          <w:rFonts w:ascii="新細明體" w:eastAsia="新細明體" w:hAnsi="新細明體" w:cs="新細明體" w:hint="eastAsia"/>
          <w:u w:val="single"/>
          <w:lang w:eastAsia="zh-TW"/>
        </w:rPr>
        <w:t>文</w:t>
      </w:r>
      <w:proofErr w:type="gramStart"/>
      <w:r w:rsidRPr="00020EB4">
        <w:rPr>
          <w:rFonts w:ascii="新細明體" w:eastAsia="新細明體" w:hAnsi="新細明體" w:cs="新細明體" w:hint="eastAsia"/>
          <w:u w:val="single"/>
          <w:lang w:eastAsia="zh-TW"/>
        </w:rPr>
        <w:t>珮</w:t>
      </w:r>
      <w:proofErr w:type="gramEnd"/>
      <w:r w:rsidRPr="00020EB4">
        <w:rPr>
          <w:rFonts w:ascii="新細明體" w:eastAsia="新細明體" w:hAnsi="新細明體" w:cs="新細明體" w:hint="eastAsia"/>
          <w:u w:val="single"/>
          <w:lang w:eastAsia="zh-TW"/>
        </w:rPr>
        <w:t>霞主任</w:t>
      </w:r>
      <w:r>
        <w:rPr>
          <w:rFonts w:ascii="新細明體" w:eastAsia="新細明體" w:hAnsi="新細明體" w:cs="新細明體" w:hint="eastAsia"/>
          <w:lang w:eastAsia="zh-TW"/>
        </w:rPr>
        <w:tab/>
      </w:r>
      <w:r>
        <w:rPr>
          <w:rFonts w:ascii="新細明體" w:eastAsia="新細明體" w:hAnsi="新細明體" w:cs="新細明體" w:hint="eastAsia"/>
          <w:lang w:eastAsia="zh-TW"/>
        </w:rPr>
        <w:tab/>
      </w:r>
      <w:r>
        <w:rPr>
          <w:rFonts w:ascii="新細明體" w:eastAsia="新細明體" w:hAnsi="新細明體" w:cs="新細明體" w:hint="eastAsia"/>
          <w:lang w:eastAsia="zh-TW"/>
        </w:rPr>
        <w:tab/>
      </w:r>
      <w:r>
        <w:rPr>
          <w:rFonts w:ascii="新細明體" w:eastAsia="新細明體" w:hAnsi="新細明體" w:cs="新細明體" w:hint="eastAsia"/>
          <w:lang w:eastAsia="zh-TW"/>
        </w:rPr>
        <w:tab/>
      </w:r>
      <w:r>
        <w:rPr>
          <w:rFonts w:ascii="新細明體" w:eastAsia="新細明體" w:hAnsi="新細明體" w:cs="新細明體" w:hint="eastAsia"/>
          <w:lang w:eastAsia="zh-TW"/>
        </w:rPr>
        <w:tab/>
      </w:r>
      <w:r>
        <w:rPr>
          <w:rFonts w:ascii="新細明體" w:eastAsia="新細明體" w:hAnsi="新細明體" w:cs="新細明體" w:hint="eastAsia"/>
          <w:lang w:eastAsia="zh-TW"/>
        </w:rPr>
        <w:tab/>
        <w:t>聯絡電話 :</w:t>
      </w:r>
      <w:r>
        <w:rPr>
          <w:rFonts w:ascii="新細明體" w:eastAsia="新細明體" w:hAnsi="新細明體" w:cs="新細明體" w:hint="eastAsia"/>
          <w:lang w:eastAsia="zh-TW"/>
        </w:rPr>
        <w:tab/>
      </w:r>
      <w:r w:rsidRPr="00020EB4">
        <w:rPr>
          <w:rFonts w:ascii="新細明體" w:eastAsia="新細明體" w:hAnsi="新細明體" w:cs="新細明體" w:hint="eastAsia"/>
          <w:u w:val="single"/>
          <w:lang w:eastAsia="zh-TW"/>
        </w:rPr>
        <w:t>24678107</w:t>
      </w:r>
    </w:p>
    <w:p w:rsidR="00020EB4" w:rsidRDefault="00020EB4" w:rsidP="00004D6C">
      <w:pPr>
        <w:spacing w:before="10"/>
        <w:rPr>
          <w:rFonts w:ascii="新細明體" w:eastAsia="新細明體" w:hAnsi="新細明體" w:cs="新細明體"/>
          <w:lang w:eastAsia="zh-TW"/>
        </w:rPr>
      </w:pPr>
    </w:p>
    <w:p w:rsidR="00020EB4" w:rsidRDefault="00020EB4" w:rsidP="00020EB4">
      <w:pPr>
        <w:tabs>
          <w:tab w:val="left" w:pos="3830"/>
          <w:tab w:val="left" w:pos="6640"/>
          <w:tab w:val="left" w:pos="10425"/>
        </w:tabs>
        <w:spacing w:before="38" w:line="325" w:lineRule="auto"/>
        <w:ind w:left="100" w:right="-1109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 xml:space="preserve">           </w:t>
      </w:r>
      <w:r w:rsidRPr="008B78B5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校本津貼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受惠學生人數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人頭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預計共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__</w:t>
      </w:r>
      <w:r w:rsidR="00DC5AC6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2</w:t>
      </w:r>
      <w:r w:rsidR="0037641E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20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__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包括</w:t>
      </w:r>
      <w:r w:rsidRPr="008B78B5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proofErr w:type="gramStart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領取綜援人數</w:t>
      </w:r>
      <w:proofErr w:type="gramEnd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：</w:t>
      </w:r>
      <w:r w:rsidR="0037641E">
        <w:rPr>
          <w:rFonts w:ascii="新細明體" w:eastAsia="新細明體" w:hAnsi="新細明體" w:cs="新細明體" w:hint="eastAsia"/>
          <w:sz w:val="20"/>
          <w:szCs w:val="20"/>
          <w:u w:val="single"/>
          <w:lang w:eastAsia="zh-TW"/>
        </w:rPr>
        <w:t>70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名，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學生資助計劃全額津貼人數：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</w:t>
      </w:r>
      <w:r w:rsidR="00DC73B0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1</w:t>
      </w:r>
      <w:r w:rsidR="0037641E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00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__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及</w:t>
      </w:r>
      <w:r w:rsidRPr="008B78B5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C.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>學校使用酌情權的清貧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人數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：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__</w:t>
      </w:r>
      <w:r w:rsidR="0037641E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50</w:t>
      </w: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__</w:t>
      </w:r>
    </w:p>
    <w:p w:rsidR="00020EB4" w:rsidRPr="008B78B5" w:rsidRDefault="00020EB4" w:rsidP="00020EB4">
      <w:pPr>
        <w:tabs>
          <w:tab w:val="left" w:pos="3830"/>
          <w:tab w:val="left" w:pos="6640"/>
          <w:tab w:val="left" w:pos="10425"/>
          <w:tab w:val="left" w:pos="14457"/>
        </w:tabs>
        <w:spacing w:before="38" w:line="325" w:lineRule="auto"/>
        <w:ind w:left="100" w:right="113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 xml:space="preserve">            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獲</w:t>
      </w:r>
      <w:r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校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本津貼</w:t>
      </w:r>
      <w:r w:rsidRPr="008B78B5">
        <w:rPr>
          <w:rFonts w:ascii="新細明體" w:eastAsia="新細明體" w:hAnsi="新細明體" w:cs="新細明體"/>
          <w:b/>
          <w:bCs/>
          <w:sz w:val="20"/>
          <w:szCs w:val="20"/>
          <w:lang w:eastAsia="zh-TW"/>
        </w:rPr>
        <w:t>資助</w:t>
      </w:r>
      <w:r w:rsidRPr="008B78B5"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  <w:t>/</w:t>
      </w:r>
      <w:r w:rsidRPr="008B78B5">
        <w:rPr>
          <w:rFonts w:ascii="新細明體" w:eastAsia="新細明體" w:hAnsi="新細明體" w:cs="新細明體"/>
          <w:b/>
          <w:bCs/>
          <w:sz w:val="20"/>
          <w:szCs w:val="20"/>
          <w:lang w:eastAsia="zh-TW"/>
        </w:rPr>
        <w:t>補足</w:t>
      </w:r>
      <w:r w:rsidRPr="008B78B5">
        <w:rPr>
          <w:rFonts w:ascii="新細明體" w:eastAsia="新細明體" w:hAnsi="新細明體" w:cs="新細明體" w:hint="eastAsia"/>
          <w:b/>
          <w:bCs/>
          <w:sz w:val="20"/>
          <w:szCs w:val="20"/>
          <w:lang w:eastAsia="zh-TW"/>
        </w:rPr>
        <w:t>費用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的各項活動資料</w:t>
      </w:r>
    </w:p>
    <w:tbl>
      <w:tblPr>
        <w:tblStyle w:val="TableNormal"/>
        <w:tblW w:w="14795" w:type="dxa"/>
        <w:tblInd w:w="432" w:type="dxa"/>
        <w:tblLayout w:type="fixed"/>
        <w:tblLook w:val="01E0" w:firstRow="1" w:lastRow="1" w:firstColumn="1" w:lastColumn="1" w:noHBand="0" w:noVBand="0"/>
      </w:tblPr>
      <w:tblGrid>
        <w:gridCol w:w="1842"/>
        <w:gridCol w:w="3686"/>
        <w:gridCol w:w="2126"/>
        <w:gridCol w:w="1134"/>
        <w:gridCol w:w="1418"/>
        <w:gridCol w:w="567"/>
        <w:gridCol w:w="567"/>
        <w:gridCol w:w="708"/>
        <w:gridCol w:w="993"/>
        <w:gridCol w:w="1754"/>
      </w:tblGrid>
      <w:tr w:rsidR="00020EB4" w:rsidRPr="008B78B5" w:rsidTr="00514468">
        <w:trPr>
          <w:trHeight w:hRule="exact" w:val="871"/>
        </w:trPr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5"/>
              <w:rPr>
                <w:rFonts w:ascii="新細明體" w:eastAsia="新細明體" w:hAnsi="新細明體" w:cs="新細明體"/>
                <w:sz w:val="34"/>
                <w:szCs w:val="3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          </w:t>
            </w:r>
          </w:p>
          <w:p w:rsidR="00020EB4" w:rsidRPr="008B78B5" w:rsidRDefault="00020EB4" w:rsidP="00020EB4">
            <w:pPr>
              <w:pStyle w:val="TableParagraph"/>
              <w:ind w:left="387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*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活動名稱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類別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:rsidR="00020EB4" w:rsidRPr="008B78B5" w:rsidRDefault="00020EB4" w:rsidP="00020EB4">
            <w:pPr>
              <w:pStyle w:val="TableParagraph"/>
              <w:spacing w:before="5"/>
              <w:rPr>
                <w:rFonts w:ascii="新細明體" w:eastAsia="新細明體" w:hAnsi="新細明體" w:cs="新細明體"/>
                <w:sz w:val="14"/>
                <w:szCs w:val="14"/>
              </w:rPr>
            </w:pPr>
          </w:p>
          <w:p w:rsidR="00020EB4" w:rsidRPr="008B78B5" w:rsidRDefault="00020EB4" w:rsidP="00020EB4">
            <w:pPr>
              <w:pStyle w:val="TableParagraph"/>
              <w:ind w:left="745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活動目標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:rsidR="00020EB4" w:rsidRPr="008B78B5" w:rsidRDefault="00020EB4" w:rsidP="00020EB4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成功準則</w:t>
            </w:r>
          </w:p>
          <w:p w:rsidR="00020EB4" w:rsidRPr="008B78B5" w:rsidRDefault="00020EB4" w:rsidP="00020EB4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例如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學習成果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:rsidR="00020EB4" w:rsidRPr="008B78B5" w:rsidRDefault="00020EB4" w:rsidP="00020EB4">
            <w:pPr>
              <w:pStyle w:val="TableParagraph"/>
              <w:ind w:right="3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評估方法</w:t>
            </w:r>
          </w:p>
          <w:p w:rsidR="00020EB4" w:rsidRPr="008B78B5" w:rsidRDefault="00020EB4" w:rsidP="00020EB4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例如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測試、問卷等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:rsidR="00020EB4" w:rsidRPr="008B78B5" w:rsidRDefault="00020EB4" w:rsidP="00020EB4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活動舉辦時期</w:t>
            </w:r>
          </w:p>
          <w:p w:rsidR="00020EB4" w:rsidRPr="008B78B5" w:rsidRDefault="00020EB4" w:rsidP="00020EB4">
            <w:pPr>
              <w:pStyle w:val="TableParagraph"/>
              <w:spacing w:before="98"/>
              <w:ind w:right="1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日期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83" w:line="330" w:lineRule="auto"/>
              <w:ind w:left="786" w:right="36" w:hanging="750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預計獲資助合資格</w:t>
            </w:r>
          </w:p>
          <w:p w:rsidR="00020EB4" w:rsidRPr="008B78B5" w:rsidRDefault="00020EB4" w:rsidP="00020EB4">
            <w:pPr>
              <w:pStyle w:val="TableParagraph"/>
              <w:spacing w:before="83" w:line="330" w:lineRule="auto"/>
              <w:ind w:left="786" w:right="36" w:hanging="7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學生名額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#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:rsidR="00020EB4" w:rsidRPr="008B78B5" w:rsidRDefault="00020EB4" w:rsidP="00020EB4">
            <w:pPr>
              <w:pStyle w:val="TableParagraph"/>
              <w:ind w:right="2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預計開支</w:t>
            </w:r>
          </w:p>
          <w:p w:rsidR="00020EB4" w:rsidRPr="008B78B5" w:rsidRDefault="00020EB4" w:rsidP="00020EB4">
            <w:pPr>
              <w:pStyle w:val="TableParagraph"/>
              <w:spacing w:before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($)</w:t>
            </w:r>
          </w:p>
        </w:tc>
        <w:tc>
          <w:tcPr>
            <w:tcW w:w="1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90" w:line="327" w:lineRule="auto"/>
              <w:ind w:left="517" w:right="90" w:hanging="428"/>
              <w:rPr>
                <w:rFonts w:ascii="新細明體" w:eastAsia="新細明體" w:hAnsi="新細明體" w:cs="新細明體"/>
                <w:spacing w:val="23"/>
                <w:w w:val="99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合辦機構/服務供應</w:t>
            </w:r>
          </w:p>
          <w:p w:rsidR="00020EB4" w:rsidRPr="008B78B5" w:rsidRDefault="00020EB4" w:rsidP="00020EB4">
            <w:pPr>
              <w:pStyle w:val="TableParagraph"/>
              <w:spacing w:before="90" w:line="327" w:lineRule="auto"/>
              <w:ind w:left="517" w:right="90" w:hanging="428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機構名稱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如適用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020EB4" w:rsidRPr="008B78B5" w:rsidTr="00514468">
        <w:trPr>
          <w:trHeight w:hRule="exact" w:val="370"/>
        </w:trPr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rPr>
                <w:lang w:eastAsia="zh-TW"/>
              </w:rPr>
            </w:pP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rPr>
                <w:lang w:eastAsia="zh-TW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rPr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rPr>
                <w:lang w:eastAsia="zh-TW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5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Times New Roman"/>
                <w:sz w:val="20"/>
              </w:rPr>
              <w:t>B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13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Ｃ</w:t>
            </w:r>
          </w:p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/>
        </w:tc>
        <w:tc>
          <w:tcPr>
            <w:tcW w:w="1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/>
        </w:tc>
      </w:tr>
      <w:tr w:rsidR="00020EB4" w:rsidRPr="008B78B5" w:rsidTr="008D510F">
        <w:trPr>
          <w:trHeight w:hRule="exact" w:val="1895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BE7" w:rsidRPr="00DC73B0" w:rsidRDefault="00D55BE7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D55BE7" w:rsidRPr="00DC73B0" w:rsidRDefault="00D55BE7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020EB4" w:rsidRPr="00DC73B0" w:rsidRDefault="00BA1018" w:rsidP="00D55BE7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課堂學習及戶外體驗活動</w:t>
            </w:r>
          </w:p>
          <w:p w:rsidR="00D55BE7" w:rsidRPr="00DC73B0" w:rsidRDefault="00D55BE7" w:rsidP="00020EB4">
            <w:pPr>
              <w:rPr>
                <w:lang w:eastAsia="zh-HK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Default="008D510F" w:rsidP="008D510F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1.透過團體活動及遊戲, 讓學生認識</w:t>
            </w:r>
          </w:p>
          <w:p w:rsidR="008D510F" w:rsidRDefault="008D510F" w:rsidP="008D510F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生態保育的重要性</w:t>
            </w:r>
          </w:p>
          <w:p w:rsidR="008D510F" w:rsidRDefault="008D510F" w:rsidP="008D510F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2.培養學生的同理心, 學習尊重生命</w:t>
            </w:r>
          </w:p>
          <w:p w:rsidR="008D510F" w:rsidRDefault="008D510F" w:rsidP="008D510F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及愛護大自然</w:t>
            </w:r>
          </w:p>
          <w:p w:rsidR="008D510F" w:rsidRDefault="008D510F" w:rsidP="008D510F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3.利用小組分享及合作活動,讓學生學</w:t>
            </w:r>
          </w:p>
          <w:p w:rsidR="008D510F" w:rsidRPr="008D510F" w:rsidRDefault="008D510F" w:rsidP="008D510F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習與朋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輩相處的技巧</w:t>
            </w:r>
          </w:p>
          <w:p w:rsidR="00AD27BE" w:rsidRDefault="00AD27BE" w:rsidP="00D55BE7">
            <w:pPr>
              <w:ind w:firstLineChars="100" w:firstLine="220"/>
              <w:rPr>
                <w:lang w:eastAsia="zh-TW"/>
              </w:rPr>
            </w:pPr>
          </w:p>
          <w:p w:rsidR="00AD27BE" w:rsidRPr="008D510F" w:rsidRDefault="00AD27BE" w:rsidP="00AD27BE">
            <w:pPr>
              <w:ind w:firstLineChars="100" w:firstLine="220"/>
              <w:jc w:val="center"/>
              <w:rPr>
                <w:lang w:eastAsia="zh-TW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7BE" w:rsidRDefault="008D510F" w:rsidP="00020EB4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1.出席率達80%</w:t>
            </w:r>
          </w:p>
          <w:p w:rsidR="008D510F" w:rsidRDefault="008D510F" w:rsidP="00020EB4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2.問卷調查結果達</w:t>
            </w:r>
          </w:p>
          <w:p w:rsidR="008D510F" w:rsidRDefault="008D510F" w:rsidP="00020EB4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80%</w:t>
            </w:r>
            <w:r w:rsidR="00F77772">
              <w:rPr>
                <w:rFonts w:ascii="標楷體" w:eastAsia="標楷體" w:hAnsi="標楷體" w:hint="eastAsia"/>
                <w:lang w:eastAsia="zh-TW"/>
              </w:rPr>
              <w:t>或以上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lang w:eastAsia="zh-TW"/>
              </w:rPr>
              <w:t>滿意</w:t>
            </w:r>
          </w:p>
          <w:p w:rsidR="008D510F" w:rsidRDefault="008D510F" w:rsidP="00020EB4">
            <w:pPr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3.口頭諮詢參加者意</w:t>
            </w:r>
          </w:p>
          <w:p w:rsidR="008D510F" w:rsidRDefault="008D510F" w:rsidP="00020EB4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見</w:t>
            </w:r>
          </w:p>
          <w:p w:rsidR="00AD27BE" w:rsidRDefault="00AD27BE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020EB4" w:rsidRPr="00DC73B0" w:rsidRDefault="00020EB4" w:rsidP="00AD27BE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80C" w:rsidRPr="00DC73B0" w:rsidRDefault="00BA180C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BA180C" w:rsidRPr="00DC73B0" w:rsidRDefault="00BA180C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020EB4" w:rsidRPr="00DC73B0" w:rsidRDefault="00BA180C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問卷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020EB4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BA180C" w:rsidRPr="00DC73B0" w:rsidRDefault="00BA180C" w:rsidP="00020EB4">
            <w:pPr>
              <w:rPr>
                <w:rFonts w:ascii="標楷體" w:eastAsia="標楷體" w:hAnsi="標楷體"/>
                <w:lang w:eastAsia="zh-TW"/>
              </w:rPr>
            </w:pPr>
          </w:p>
          <w:p w:rsidR="00BA180C" w:rsidRDefault="00BA1018" w:rsidP="00BF46C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2022-23</w:t>
            </w:r>
          </w:p>
          <w:p w:rsidR="00BA1018" w:rsidRPr="00DC73B0" w:rsidRDefault="00BA1018" w:rsidP="00BF46C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hint="eastAsia"/>
                <w:lang w:eastAsia="zh-TW"/>
              </w:rPr>
              <w:t>上學期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37641E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BA180C" w:rsidP="00BF46C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</w:t>
            </w:r>
            <w:r w:rsidR="0037641E"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37641E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BA180C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$18000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7BE" w:rsidRDefault="00AD27BE" w:rsidP="00BA180C">
            <w:pPr>
              <w:jc w:val="center"/>
              <w:rPr>
                <w:lang w:eastAsia="zh-TW"/>
              </w:rPr>
            </w:pPr>
          </w:p>
          <w:p w:rsidR="00020EB4" w:rsidRPr="008D510F" w:rsidRDefault="008D510F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8D510F">
              <w:rPr>
                <w:rFonts w:ascii="標楷體" w:eastAsia="標楷體" w:hAnsi="標楷體" w:hint="eastAsia"/>
                <w:lang w:eastAsia="zh-TW"/>
              </w:rPr>
              <w:t>東華三</w:t>
            </w:r>
            <w:proofErr w:type="gramStart"/>
            <w:r w:rsidRPr="008D510F">
              <w:rPr>
                <w:rFonts w:ascii="標楷體" w:eastAsia="標楷體" w:hAnsi="標楷體" w:hint="eastAsia"/>
                <w:lang w:eastAsia="zh-TW"/>
              </w:rPr>
              <w:t>院屯門</w:t>
            </w:r>
            <w:proofErr w:type="gramEnd"/>
            <w:r w:rsidRPr="008D510F">
              <w:rPr>
                <w:rFonts w:ascii="標楷體" w:eastAsia="標楷體" w:hAnsi="標楷體" w:hint="eastAsia"/>
                <w:lang w:eastAsia="zh-TW"/>
              </w:rPr>
              <w:t>綜合服務中心</w:t>
            </w:r>
          </w:p>
        </w:tc>
      </w:tr>
      <w:tr w:rsidR="00DC73B0" w:rsidRPr="008B78B5" w:rsidTr="00514468">
        <w:trPr>
          <w:trHeight w:hRule="exact" w:val="1267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A1018">
            <w:pPr>
              <w:rPr>
                <w:rFonts w:ascii="標楷體" w:eastAsia="標楷體" w:hAnsi="標楷體"/>
                <w:lang w:eastAsia="zh-TW"/>
              </w:rPr>
            </w:pPr>
          </w:p>
          <w:p w:rsidR="00DC73B0" w:rsidRPr="00DC73B0" w:rsidRDefault="00DC73B0" w:rsidP="00BA101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廸士尼學習之旅</w:t>
            </w:r>
          </w:p>
          <w:p w:rsidR="00DC73B0" w:rsidRPr="00DC73B0" w:rsidRDefault="00DC73B0" w:rsidP="00BA1018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A1018">
            <w:pPr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1.讓學生能學習更多課外知識</w:t>
            </w:r>
          </w:p>
          <w:p w:rsidR="00DC73B0" w:rsidRPr="00DC73B0" w:rsidRDefault="00DC73B0" w:rsidP="00BA1018">
            <w:pPr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2.令學生有課室以外的學習體驗</w:t>
            </w:r>
          </w:p>
          <w:p w:rsidR="00DC73B0" w:rsidRPr="00DC73B0" w:rsidRDefault="00DC73B0" w:rsidP="00BA1018">
            <w:pPr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3. 學生能學習與人相處及溝通技巧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A1018">
            <w:pPr>
              <w:rPr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80%以上學生認為能夠學習與人及海洋動物相處之技巧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A101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DC73B0" w:rsidRPr="00DC73B0" w:rsidRDefault="00DC73B0" w:rsidP="00BA101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問卷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A1018">
            <w:pPr>
              <w:rPr>
                <w:rFonts w:ascii="標楷體" w:eastAsia="標楷體" w:hAnsi="標楷體"/>
                <w:lang w:eastAsia="zh-TW"/>
              </w:rPr>
            </w:pPr>
          </w:p>
          <w:p w:rsidR="00BA1018" w:rsidRDefault="00BA1018" w:rsidP="00BA101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2022-23</w:t>
            </w:r>
          </w:p>
          <w:p w:rsidR="00DC73B0" w:rsidRPr="00DC73B0" w:rsidRDefault="00BA1018" w:rsidP="00BA101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hint="eastAsia"/>
                <w:lang w:eastAsia="zh-TW"/>
              </w:rPr>
              <w:t>上學期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A101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30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A101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A101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46C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$2</w:t>
            </w:r>
            <w:r w:rsidR="00BF46CB">
              <w:rPr>
                <w:rFonts w:ascii="標楷體" w:eastAsia="標楷體" w:hAnsi="標楷體" w:hint="eastAsia"/>
                <w:lang w:eastAsia="zh-TW"/>
              </w:rPr>
              <w:t>5000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A101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廸士尼</w:t>
            </w:r>
            <w:r>
              <w:rPr>
                <w:rFonts w:ascii="標楷體" w:eastAsia="標楷體" w:hAnsi="標楷體" w:hint="eastAsia"/>
                <w:lang w:eastAsia="zh-TW"/>
              </w:rPr>
              <w:t>樂園</w:t>
            </w:r>
          </w:p>
        </w:tc>
      </w:tr>
      <w:tr w:rsidR="00DC73B0" w:rsidRPr="008B78B5" w:rsidTr="00514468">
        <w:trPr>
          <w:trHeight w:hRule="exact" w:val="900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A1018">
            <w:pPr>
              <w:rPr>
                <w:lang w:eastAsia="zh-TW"/>
              </w:rPr>
            </w:pPr>
          </w:p>
          <w:p w:rsidR="00DC73B0" w:rsidRPr="00DC73B0" w:rsidRDefault="00DC73B0" w:rsidP="00BA101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各類興趣小組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A1018">
            <w:pPr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1. 學生能夠學習不同的技能</w:t>
            </w:r>
          </w:p>
          <w:p w:rsidR="00DC73B0" w:rsidRPr="00DC73B0" w:rsidRDefault="00DC73B0" w:rsidP="00BA1018">
            <w:pPr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2. 學生能學習與人相處之技巧</w:t>
            </w:r>
          </w:p>
          <w:p w:rsidR="00DC73B0" w:rsidRPr="00DC73B0" w:rsidRDefault="00DC73B0" w:rsidP="00BA1018">
            <w:pPr>
              <w:rPr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3. 學生能享受學科以外之不同興趣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A1018">
            <w:pPr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80%以上學生認為能夠</w:t>
            </w:r>
          </w:p>
          <w:p w:rsidR="00DC73B0" w:rsidRPr="00DC73B0" w:rsidRDefault="00DC73B0" w:rsidP="00BA1018">
            <w:pPr>
              <w:rPr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不同之興趣及技能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A1018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DC73B0" w:rsidRPr="00DC73B0" w:rsidRDefault="00DC73B0" w:rsidP="00BA101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問卷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A1018">
            <w:pPr>
              <w:rPr>
                <w:rFonts w:ascii="標楷體" w:eastAsia="標楷體" w:hAnsi="標楷體"/>
                <w:lang w:eastAsia="zh-TW"/>
              </w:rPr>
            </w:pPr>
          </w:p>
          <w:p w:rsidR="00DC73B0" w:rsidRPr="00DC73B0" w:rsidRDefault="00DC73B0" w:rsidP="00BF46C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5/202</w:t>
            </w:r>
            <w:r w:rsidR="00BA1018"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37641E" w:rsidP="00BA101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F46C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1</w:t>
            </w:r>
            <w:r w:rsidR="0037641E"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BF46CB" w:rsidP="00BA101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="0037641E">
              <w:rPr>
                <w:rFonts w:ascii="標楷體" w:eastAsia="標楷體" w:hAnsi="標楷體" w:hint="eastAsia"/>
                <w:lang w:eastAsia="zh-TW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A101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$30000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Pr="00DC73B0" w:rsidRDefault="00DC73B0" w:rsidP="00BA1018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C73B0">
              <w:rPr>
                <w:rFonts w:ascii="標楷體" w:eastAsia="標楷體" w:hAnsi="標楷體" w:hint="eastAsia"/>
                <w:lang w:eastAsia="zh-TW"/>
              </w:rPr>
              <w:t>待定</w:t>
            </w:r>
          </w:p>
        </w:tc>
      </w:tr>
      <w:tr w:rsidR="00020EB4" w:rsidRPr="008B78B5" w:rsidTr="00514468">
        <w:trPr>
          <w:trHeight w:hRule="exact" w:val="905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3B0" w:rsidRDefault="00DC73B0" w:rsidP="00D55BE7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D55BE7" w:rsidRPr="00DC73B0" w:rsidRDefault="00DC73B0" w:rsidP="00D55BE7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暑期活動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80C" w:rsidRDefault="00DC73B0" w:rsidP="00020EB4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 w:rsidRPr="00DC73B0">
              <w:rPr>
                <w:rFonts w:ascii="標楷體" w:eastAsia="標楷體" w:hAnsi="標楷體" w:hint="eastAsia"/>
                <w:lang w:eastAsia="zh-TW"/>
              </w:rPr>
              <w:t xml:space="preserve"> 令學生有課室以外的學習體驗</w:t>
            </w:r>
          </w:p>
          <w:p w:rsidR="00DC73B0" w:rsidRDefault="00DC73B0" w:rsidP="00020EB4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2. </w:t>
            </w:r>
            <w:r w:rsidRPr="00DC73B0">
              <w:rPr>
                <w:rFonts w:ascii="標楷體" w:eastAsia="標楷體" w:hAnsi="標楷體" w:hint="eastAsia"/>
                <w:lang w:eastAsia="zh-TW"/>
              </w:rPr>
              <w:t>讓學生能學習更多課外知識</w:t>
            </w:r>
          </w:p>
          <w:p w:rsidR="00DC73B0" w:rsidRPr="00DC73B0" w:rsidRDefault="00DC73B0" w:rsidP="00020EB4">
            <w:pPr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3. </w:t>
            </w:r>
            <w:r w:rsidRPr="00DC73B0">
              <w:rPr>
                <w:rFonts w:ascii="標楷體" w:eastAsia="標楷體" w:hAnsi="標楷體" w:hint="eastAsia"/>
                <w:lang w:eastAsia="zh-TW"/>
              </w:rPr>
              <w:t>學生能享受學科以外之不同興趣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468" w:rsidRDefault="00514468" w:rsidP="00020EB4">
            <w:pPr>
              <w:rPr>
                <w:lang w:eastAsia="zh-TW"/>
              </w:rPr>
            </w:pPr>
          </w:p>
          <w:p w:rsidR="00DC73B0" w:rsidRPr="00DC73B0" w:rsidRDefault="00DC73B0" w:rsidP="00020EB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         /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80C" w:rsidRDefault="00BA180C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DC73B0" w:rsidRPr="00DC73B0" w:rsidRDefault="00DC73B0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/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Default="00020EB4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:rsidR="00DC73B0" w:rsidRPr="00DC73B0" w:rsidRDefault="00DC73B0" w:rsidP="00BF46C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7/202</w:t>
            </w:r>
            <w:r w:rsidR="00BA1018"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37641E" w:rsidP="00DC5AC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DC5AC6" w:rsidP="00BF46C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DC5AC6" w:rsidP="00DC5AC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DC5AC6" w:rsidP="00DC73B0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$60000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DC73B0" w:rsidRDefault="00020EB4" w:rsidP="00BA180C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020EB4" w:rsidRPr="008B78B5" w:rsidTr="00D55BE7">
        <w:trPr>
          <w:trHeight w:hRule="exact" w:val="439"/>
        </w:trPr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13"/>
              <w:ind w:left="2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活動</w:t>
            </w:r>
          </w:p>
          <w:p w:rsidR="00020EB4" w:rsidRPr="00BA180C" w:rsidRDefault="00020EB4" w:rsidP="00020EB4">
            <w:pPr>
              <w:pStyle w:val="TableParagraph"/>
              <w:tabs>
                <w:tab w:val="left" w:pos="1926"/>
              </w:tabs>
              <w:spacing w:before="98"/>
              <w:ind w:left="22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項目總數：</w:t>
            </w:r>
            <w:r w:rsidR="00BA180C" w:rsidRPr="00BA180C">
              <w:rPr>
                <w:rFonts w:asciiTheme="minorEastAsia" w:hAnsiTheme="minorEastAsia" w:cs="Times New Roman" w:hint="eastAsia"/>
                <w:b/>
                <w:sz w:val="24"/>
                <w:szCs w:val="24"/>
                <w:u w:val="single" w:color="000000"/>
                <w:lang w:eastAsia="zh-TW"/>
              </w:rPr>
              <w:t>4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13"/>
              <w:ind w:left="224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新細明體" w:eastAsia="新細明體" w:hAnsi="新細明體" w:cs="新細明體"/>
                <w:position w:val="10"/>
                <w:sz w:val="10"/>
                <w:szCs w:val="10"/>
              </w:rPr>
              <w:t>＠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學生人次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514468" w:rsidRDefault="0037641E" w:rsidP="00BA18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514468" w:rsidRDefault="00DC73B0" w:rsidP="00DC5A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="0037641E">
              <w:rPr>
                <w:rFonts w:ascii="標楷體" w:eastAsia="標楷體" w:hAnsi="標楷體" w:hint="eastAsia"/>
                <w:lang w:eastAsia="zh-TW"/>
              </w:rPr>
              <w:t>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514468" w:rsidRDefault="0037641E" w:rsidP="00BA18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50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020EB4" w:rsidRPr="008B78B5" w:rsidRDefault="00020EB4" w:rsidP="00020EB4"/>
        </w:tc>
      </w:tr>
      <w:tr w:rsidR="00020EB4" w:rsidRPr="008B78B5" w:rsidTr="00D55BE7">
        <w:trPr>
          <w:trHeight w:hRule="exact" w:val="732"/>
        </w:trPr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/>
        </w:tc>
        <w:tc>
          <w:tcPr>
            <w:tcW w:w="6946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20EB4" w:rsidRPr="008B78B5" w:rsidRDefault="00020EB4" w:rsidP="00020EB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8B78B5" w:rsidRDefault="00020EB4" w:rsidP="00020EB4">
            <w:pPr>
              <w:pStyle w:val="TableParagraph"/>
              <w:spacing w:before="16" w:line="325" w:lineRule="auto"/>
              <w:ind w:left="476" w:right="277" w:hanging="20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B78B5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**</w:t>
            </w:r>
            <w:r w:rsidRPr="008B78B5">
              <w:rPr>
                <w:rFonts w:ascii="新細明體" w:eastAsia="新細明體" w:hAnsi="新細明體" w:cs="新細明體"/>
                <w:sz w:val="20"/>
                <w:szCs w:val="20"/>
              </w:rPr>
              <w:t>總學生人次</w:t>
            </w:r>
          </w:p>
        </w:tc>
        <w:tc>
          <w:tcPr>
            <w:tcW w:w="18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0EB4" w:rsidRPr="00514468" w:rsidRDefault="00DC5AC6" w:rsidP="00BA18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="0037641E">
              <w:rPr>
                <w:rFonts w:ascii="標楷體" w:eastAsia="標楷體" w:hAnsi="標楷體" w:hint="eastAsia"/>
                <w:lang w:eastAsia="zh-TW"/>
              </w:rPr>
              <w:t>20</w:t>
            </w:r>
          </w:p>
        </w:tc>
        <w:tc>
          <w:tcPr>
            <w:tcW w:w="2747" w:type="dxa"/>
            <w:gridSpan w:val="2"/>
            <w:vMerge/>
            <w:tcBorders>
              <w:left w:val="single" w:sz="5" w:space="0" w:color="000000"/>
              <w:bottom w:val="nil"/>
              <w:right w:val="nil"/>
            </w:tcBorders>
          </w:tcPr>
          <w:p w:rsidR="00020EB4" w:rsidRPr="008B78B5" w:rsidRDefault="00020EB4" w:rsidP="00020EB4"/>
        </w:tc>
      </w:tr>
    </w:tbl>
    <w:p w:rsidR="00020EB4" w:rsidRPr="00020EB4" w:rsidRDefault="00020EB4" w:rsidP="00020EB4">
      <w:pPr>
        <w:tabs>
          <w:tab w:val="left" w:pos="3830"/>
          <w:tab w:val="left" w:pos="6640"/>
          <w:tab w:val="left" w:pos="10425"/>
          <w:tab w:val="left" w:pos="14457"/>
        </w:tabs>
        <w:spacing w:before="38" w:line="325" w:lineRule="auto"/>
        <w:ind w:left="100" w:right="113"/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020EB4" w:rsidRPr="008B78B5" w:rsidRDefault="00020EB4" w:rsidP="00020EB4">
      <w:pPr>
        <w:spacing w:before="38" w:line="253" w:lineRule="exact"/>
        <w:ind w:left="28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備註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</w:p>
    <w:p w:rsidR="00020EB4" w:rsidRPr="008B78B5" w:rsidRDefault="00020EB4" w:rsidP="00020EB4">
      <w:pPr>
        <w:spacing w:before="17" w:line="240" w:lineRule="exact"/>
        <w:ind w:left="280" w:right="381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*</w:t>
      </w:r>
      <w:r w:rsidRPr="008B78B5">
        <w:rPr>
          <w:rFonts w:ascii="新細明體" w:eastAsia="新細明體" w:hAnsi="新細明體" w:cs="新細明體"/>
          <w:w w:val="95"/>
          <w:sz w:val="20"/>
          <w:szCs w:val="20"/>
          <w:lang w:eastAsia="zh-TW"/>
        </w:rPr>
        <w:t>活動類別如下：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功課輔導、學習技巧訓練、語文訓練、參觀/戶外活動、文化藝術、體育活動、自信心訓練、義工服務、</w:t>
      </w:r>
      <w:proofErr w:type="gramStart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歷奇活動</w:t>
      </w:r>
      <w:proofErr w:type="gramEnd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、領袖訓練及社交/溝通技巧訓練</w:t>
      </w:r>
    </w:p>
    <w:p w:rsidR="00020EB4" w:rsidRPr="008B78B5" w:rsidRDefault="00020EB4" w:rsidP="00020EB4">
      <w:pPr>
        <w:spacing w:line="223" w:lineRule="exact"/>
        <w:ind w:left="280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學生人次：上列參加各項活動的受惠學生人數的總和</w:t>
      </w:r>
    </w:p>
    <w:p w:rsidR="00020EB4" w:rsidRPr="008B78B5" w:rsidRDefault="00020EB4" w:rsidP="00020EB4">
      <w:pPr>
        <w:spacing w:line="240" w:lineRule="exact"/>
        <w:ind w:left="280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**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總學生人次：指學生</w:t>
      </w:r>
      <w:proofErr w:type="gramStart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人次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proofErr w:type="gramEnd"/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A)+(B)+</w:t>
      </w:r>
      <w:r w:rsidRPr="008B78B5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(C)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的總和</w:t>
      </w:r>
    </w:p>
    <w:p w:rsidR="00020EB4" w:rsidRPr="008B78B5" w:rsidRDefault="00020EB4" w:rsidP="00020EB4">
      <w:pPr>
        <w:spacing w:line="253" w:lineRule="exact"/>
        <w:ind w:left="280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合資格學生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指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proofErr w:type="gramStart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領取綜援</w:t>
      </w:r>
      <w:proofErr w:type="gramEnd"/>
      <w:r w:rsidRPr="008B78B5">
        <w:rPr>
          <w:rFonts w:asciiTheme="minorEastAsia" w:hAnsiTheme="minorEastAsia" w:cs="Times New Roman" w:hint="eastAsia"/>
          <w:sz w:val="20"/>
          <w:szCs w:val="20"/>
          <w:lang w:eastAsia="zh-TW"/>
        </w:rPr>
        <w:t>、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學生資助計劃全額津貼及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(C)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學校使用</w:t>
      </w:r>
      <w:r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不超過25%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酌情權的清貧學生</w:t>
      </w:r>
    </w:p>
    <w:p w:rsidR="00020EB4" w:rsidRPr="00020EB4" w:rsidRDefault="00020EB4" w:rsidP="00004D6C">
      <w:pPr>
        <w:spacing w:before="10"/>
        <w:rPr>
          <w:rFonts w:ascii="新細明體" w:eastAsia="新細明體" w:hAnsi="新細明體" w:cs="新細明體"/>
          <w:lang w:eastAsia="zh-HK"/>
        </w:rPr>
      </w:pPr>
    </w:p>
    <w:sectPr w:rsidR="00020EB4" w:rsidRPr="00020EB4" w:rsidSect="002C2292">
      <w:pgSz w:w="16840" w:h="11910" w:orient="landscape"/>
      <w:pgMar w:top="0" w:right="0" w:bottom="280" w:left="400" w:header="720" w:footer="720" w:gutter="0"/>
      <w:cols w:num="2" w:space="720" w:equalWidth="0">
        <w:col w:w="15298" w:space="2"/>
        <w:col w:w="11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18" w:rsidRDefault="00BA1018" w:rsidP="00545243">
      <w:r>
        <w:separator/>
      </w:r>
    </w:p>
  </w:endnote>
  <w:endnote w:type="continuationSeparator" w:id="0">
    <w:p w:rsidR="00BA1018" w:rsidRDefault="00BA1018" w:rsidP="0054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18" w:rsidRDefault="00BA1018" w:rsidP="00545243">
      <w:r>
        <w:separator/>
      </w:r>
    </w:p>
  </w:footnote>
  <w:footnote w:type="continuationSeparator" w:id="0">
    <w:p w:rsidR="00BA1018" w:rsidRDefault="00BA1018" w:rsidP="0054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83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">
    <w:nsid w:val="3566540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2">
    <w:nsid w:val="376612EE"/>
    <w:multiLevelType w:val="hybridMultilevel"/>
    <w:tmpl w:val="52F26402"/>
    <w:lvl w:ilvl="0" w:tplc="B3043C9A">
      <w:start w:val="3"/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eastAsia="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BD80421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4">
    <w:nsid w:val="3C571D37"/>
    <w:multiLevelType w:val="hybridMultilevel"/>
    <w:tmpl w:val="6952C932"/>
    <w:lvl w:ilvl="0" w:tplc="FA40F1D0">
      <w:start w:val="1"/>
      <w:numFmt w:val="bullet"/>
      <w:lvlText w:val="-"/>
      <w:lvlJc w:val="left"/>
      <w:pPr>
        <w:ind w:left="84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>
    <w:nsid w:val="685008EC"/>
    <w:multiLevelType w:val="hybridMultilevel"/>
    <w:tmpl w:val="4314C6F0"/>
    <w:lvl w:ilvl="0" w:tplc="AB26650E">
      <w:start w:val="1"/>
      <w:numFmt w:val="bullet"/>
      <w:lvlText w:val="-"/>
      <w:lvlJc w:val="left"/>
      <w:pPr>
        <w:ind w:left="89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6">
    <w:nsid w:val="799B0763"/>
    <w:multiLevelType w:val="hybridMultilevel"/>
    <w:tmpl w:val="C97C2D7A"/>
    <w:lvl w:ilvl="0" w:tplc="825EE766">
      <w:start w:val="1"/>
      <w:numFmt w:val="lowerRoman"/>
      <w:lvlText w:val="(%1)"/>
      <w:lvlJc w:val="left"/>
      <w:pPr>
        <w:ind w:left="1182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UNG, Cheuk-wai">
    <w15:presenceInfo w15:providerId="AD" w15:userId="S-1-5-21-2637006528-1015924553-1750768987-63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570E0"/>
    <w:rsid w:val="00004D6C"/>
    <w:rsid w:val="00017016"/>
    <w:rsid w:val="00020EB4"/>
    <w:rsid w:val="00032E1B"/>
    <w:rsid w:val="0003680D"/>
    <w:rsid w:val="00043A2B"/>
    <w:rsid w:val="0005541A"/>
    <w:rsid w:val="00070DCB"/>
    <w:rsid w:val="0007344A"/>
    <w:rsid w:val="0007619D"/>
    <w:rsid w:val="000877B9"/>
    <w:rsid w:val="00095AF2"/>
    <w:rsid w:val="000A6527"/>
    <w:rsid w:val="000C0062"/>
    <w:rsid w:val="000D071F"/>
    <w:rsid w:val="000E57E6"/>
    <w:rsid w:val="000E72A2"/>
    <w:rsid w:val="000F26A2"/>
    <w:rsid w:val="000F476F"/>
    <w:rsid w:val="0016480E"/>
    <w:rsid w:val="00181271"/>
    <w:rsid w:val="00184B19"/>
    <w:rsid w:val="00195695"/>
    <w:rsid w:val="001D3FB0"/>
    <w:rsid w:val="001E4D74"/>
    <w:rsid w:val="001F2E1D"/>
    <w:rsid w:val="00201ED1"/>
    <w:rsid w:val="002319D4"/>
    <w:rsid w:val="002570E0"/>
    <w:rsid w:val="00263ED6"/>
    <w:rsid w:val="00270378"/>
    <w:rsid w:val="00291271"/>
    <w:rsid w:val="002C2292"/>
    <w:rsid w:val="002D0A5D"/>
    <w:rsid w:val="002D2F5F"/>
    <w:rsid w:val="002E5DC6"/>
    <w:rsid w:val="002E7383"/>
    <w:rsid w:val="00321C43"/>
    <w:rsid w:val="0037641E"/>
    <w:rsid w:val="003B6DA3"/>
    <w:rsid w:val="003C3C8D"/>
    <w:rsid w:val="003E4495"/>
    <w:rsid w:val="003F0E99"/>
    <w:rsid w:val="004001CC"/>
    <w:rsid w:val="00424F1C"/>
    <w:rsid w:val="004604FC"/>
    <w:rsid w:val="00462BC3"/>
    <w:rsid w:val="00472E66"/>
    <w:rsid w:val="004815D3"/>
    <w:rsid w:val="00484645"/>
    <w:rsid w:val="004971AD"/>
    <w:rsid w:val="004A0814"/>
    <w:rsid w:val="004A6C08"/>
    <w:rsid w:val="004C561A"/>
    <w:rsid w:val="004D055D"/>
    <w:rsid w:val="004D1AA3"/>
    <w:rsid w:val="004D618D"/>
    <w:rsid w:val="004F1165"/>
    <w:rsid w:val="00514468"/>
    <w:rsid w:val="0051590F"/>
    <w:rsid w:val="00531AC1"/>
    <w:rsid w:val="0054187C"/>
    <w:rsid w:val="00543E3B"/>
    <w:rsid w:val="00545243"/>
    <w:rsid w:val="0057742D"/>
    <w:rsid w:val="005A07F8"/>
    <w:rsid w:val="005A39EC"/>
    <w:rsid w:val="005B0C04"/>
    <w:rsid w:val="005C1FCD"/>
    <w:rsid w:val="005D1D24"/>
    <w:rsid w:val="005D4E22"/>
    <w:rsid w:val="005D6306"/>
    <w:rsid w:val="005E745A"/>
    <w:rsid w:val="00606A28"/>
    <w:rsid w:val="00611512"/>
    <w:rsid w:val="006151D7"/>
    <w:rsid w:val="00652BDA"/>
    <w:rsid w:val="00655D8F"/>
    <w:rsid w:val="00667DB5"/>
    <w:rsid w:val="006A1B1A"/>
    <w:rsid w:val="006B35FA"/>
    <w:rsid w:val="006B4DC3"/>
    <w:rsid w:val="006C6FF7"/>
    <w:rsid w:val="006E3E40"/>
    <w:rsid w:val="006F60E0"/>
    <w:rsid w:val="00713DAE"/>
    <w:rsid w:val="0071429E"/>
    <w:rsid w:val="00734750"/>
    <w:rsid w:val="00757EFC"/>
    <w:rsid w:val="00766067"/>
    <w:rsid w:val="007871F1"/>
    <w:rsid w:val="007A19C7"/>
    <w:rsid w:val="007A1A30"/>
    <w:rsid w:val="007D6226"/>
    <w:rsid w:val="007E1D44"/>
    <w:rsid w:val="007E6457"/>
    <w:rsid w:val="00813957"/>
    <w:rsid w:val="00834A7E"/>
    <w:rsid w:val="00835988"/>
    <w:rsid w:val="00856BB6"/>
    <w:rsid w:val="008650D2"/>
    <w:rsid w:val="00883C4D"/>
    <w:rsid w:val="008A0A1C"/>
    <w:rsid w:val="008B78B5"/>
    <w:rsid w:val="008D510F"/>
    <w:rsid w:val="008E1815"/>
    <w:rsid w:val="008E5ADE"/>
    <w:rsid w:val="00920876"/>
    <w:rsid w:val="009212DE"/>
    <w:rsid w:val="00962802"/>
    <w:rsid w:val="00976179"/>
    <w:rsid w:val="00986F9D"/>
    <w:rsid w:val="00990388"/>
    <w:rsid w:val="00995BC4"/>
    <w:rsid w:val="009E02AD"/>
    <w:rsid w:val="009F2DDD"/>
    <w:rsid w:val="00A0556D"/>
    <w:rsid w:val="00A15805"/>
    <w:rsid w:val="00A21F20"/>
    <w:rsid w:val="00A41484"/>
    <w:rsid w:val="00A41866"/>
    <w:rsid w:val="00A55C81"/>
    <w:rsid w:val="00A65F24"/>
    <w:rsid w:val="00A75D33"/>
    <w:rsid w:val="00AD27BE"/>
    <w:rsid w:val="00AE46D7"/>
    <w:rsid w:val="00AE6119"/>
    <w:rsid w:val="00B04983"/>
    <w:rsid w:val="00B10A10"/>
    <w:rsid w:val="00B14187"/>
    <w:rsid w:val="00B55127"/>
    <w:rsid w:val="00B64340"/>
    <w:rsid w:val="00B6436A"/>
    <w:rsid w:val="00B66F0B"/>
    <w:rsid w:val="00B84600"/>
    <w:rsid w:val="00B97067"/>
    <w:rsid w:val="00BA1018"/>
    <w:rsid w:val="00BA180C"/>
    <w:rsid w:val="00BB265C"/>
    <w:rsid w:val="00BB2780"/>
    <w:rsid w:val="00BE2450"/>
    <w:rsid w:val="00BF46CB"/>
    <w:rsid w:val="00BF7AD0"/>
    <w:rsid w:val="00C232C9"/>
    <w:rsid w:val="00C3227E"/>
    <w:rsid w:val="00C36A2B"/>
    <w:rsid w:val="00C50A8F"/>
    <w:rsid w:val="00C53621"/>
    <w:rsid w:val="00C75B5B"/>
    <w:rsid w:val="00C91707"/>
    <w:rsid w:val="00CA734C"/>
    <w:rsid w:val="00CB025E"/>
    <w:rsid w:val="00CD68D7"/>
    <w:rsid w:val="00D21529"/>
    <w:rsid w:val="00D27CC6"/>
    <w:rsid w:val="00D31E98"/>
    <w:rsid w:val="00D35365"/>
    <w:rsid w:val="00D55BE7"/>
    <w:rsid w:val="00D565E3"/>
    <w:rsid w:val="00D711C9"/>
    <w:rsid w:val="00D7742E"/>
    <w:rsid w:val="00D84A39"/>
    <w:rsid w:val="00D95FBB"/>
    <w:rsid w:val="00D973E5"/>
    <w:rsid w:val="00DB013A"/>
    <w:rsid w:val="00DB52FD"/>
    <w:rsid w:val="00DC57F5"/>
    <w:rsid w:val="00DC5AC6"/>
    <w:rsid w:val="00DC73B0"/>
    <w:rsid w:val="00DE342E"/>
    <w:rsid w:val="00E24405"/>
    <w:rsid w:val="00E30944"/>
    <w:rsid w:val="00E325A6"/>
    <w:rsid w:val="00E33047"/>
    <w:rsid w:val="00E5113F"/>
    <w:rsid w:val="00E523EE"/>
    <w:rsid w:val="00E63701"/>
    <w:rsid w:val="00EA2552"/>
    <w:rsid w:val="00EB7D8B"/>
    <w:rsid w:val="00EE49D8"/>
    <w:rsid w:val="00F24021"/>
    <w:rsid w:val="00F44F48"/>
    <w:rsid w:val="00F57F4D"/>
    <w:rsid w:val="00F62A15"/>
    <w:rsid w:val="00F77772"/>
    <w:rsid w:val="00F81930"/>
    <w:rsid w:val="00F82144"/>
    <w:rsid w:val="00F86111"/>
    <w:rsid w:val="00F9119F"/>
    <w:rsid w:val="00FA17FC"/>
    <w:rsid w:val="00FB135E"/>
    <w:rsid w:val="00FC015C"/>
    <w:rsid w:val="00FE4425"/>
    <w:rsid w:val="00FF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E99"/>
  </w:style>
  <w:style w:type="paragraph" w:styleId="1">
    <w:name w:val="heading 1"/>
    <w:basedOn w:val="a"/>
    <w:uiPriority w:val="1"/>
    <w:qFormat/>
    <w:rsid w:val="003F0E99"/>
    <w:pPr>
      <w:ind w:left="109"/>
      <w:outlineLvl w:val="0"/>
    </w:pPr>
    <w:rPr>
      <w:rFonts w:ascii="新細明體" w:eastAsia="新細明體" w:hAnsi="新細明體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F0E99"/>
    <w:pPr>
      <w:ind w:left="1140"/>
      <w:outlineLvl w:val="1"/>
    </w:pPr>
    <w:rPr>
      <w:rFonts w:ascii="新細明體" w:eastAsia="新細明體" w:hAnsi="新細明體"/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3F0E99"/>
    <w:pPr>
      <w:ind w:left="211"/>
      <w:outlineLvl w:val="2"/>
    </w:pPr>
    <w:rPr>
      <w:rFonts w:ascii="細明體" w:eastAsia="細明體" w:hAnsi="細明體"/>
      <w:i/>
      <w:sz w:val="25"/>
      <w:szCs w:val="25"/>
    </w:rPr>
  </w:style>
  <w:style w:type="paragraph" w:styleId="4">
    <w:name w:val="heading 4"/>
    <w:basedOn w:val="a"/>
    <w:uiPriority w:val="1"/>
    <w:qFormat/>
    <w:rsid w:val="003F0E99"/>
    <w:pPr>
      <w:ind w:left="212"/>
      <w:outlineLvl w:val="3"/>
    </w:pPr>
    <w:rPr>
      <w:rFonts w:ascii="細明體" w:eastAsia="細明體" w:hAnsi="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E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0E99"/>
    <w:pPr>
      <w:ind w:left="10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F0E99"/>
  </w:style>
  <w:style w:type="paragraph" w:customStyle="1" w:styleId="TableParagraph">
    <w:name w:val="Table Paragraph"/>
    <w:basedOn w:val="a"/>
    <w:uiPriority w:val="1"/>
    <w:qFormat/>
    <w:rsid w:val="003F0E99"/>
  </w:style>
  <w:style w:type="paragraph" w:styleId="a6">
    <w:name w:val="Balloon Text"/>
    <w:basedOn w:val="a"/>
    <w:link w:val="a7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524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5243"/>
    <w:rPr>
      <w:sz w:val="20"/>
      <w:szCs w:val="20"/>
    </w:rPr>
  </w:style>
  <w:style w:type="character" w:styleId="ac">
    <w:name w:val="Hyperlink"/>
    <w:basedOn w:val="a0"/>
    <w:uiPriority w:val="99"/>
    <w:unhideWhenUsed/>
    <w:rsid w:val="00A1580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15805"/>
    <w:rPr>
      <w:color w:val="800080" w:themeColor="followedHyperlink"/>
      <w:u w:val="single"/>
    </w:rPr>
  </w:style>
  <w:style w:type="paragraph" w:styleId="Web">
    <w:name w:val="Normal (Web)"/>
    <w:basedOn w:val="a"/>
    <w:rsid w:val="00A414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e">
    <w:name w:val="Revision"/>
    <w:hidden/>
    <w:uiPriority w:val="99"/>
    <w:semiHidden/>
    <w:rsid w:val="00201ED1"/>
    <w:pPr>
      <w:widowControl/>
    </w:pPr>
  </w:style>
  <w:style w:type="character" w:customStyle="1" w:styleId="a5">
    <w:name w:val="清單段落 字元"/>
    <w:link w:val="a4"/>
    <w:uiPriority w:val="99"/>
    <w:rsid w:val="00D55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新細明體" w:eastAsia="新細明體" w:hAnsi="新細明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40"/>
      <w:outlineLvl w:val="1"/>
    </w:pPr>
    <w:rPr>
      <w:rFonts w:ascii="新細明體" w:eastAsia="新細明體" w:hAnsi="新細明體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11"/>
      <w:outlineLvl w:val="2"/>
    </w:pPr>
    <w:rPr>
      <w:rFonts w:ascii="細明體" w:eastAsia="細明體" w:hAnsi="細明體"/>
      <w:i/>
      <w:sz w:val="25"/>
      <w:szCs w:val="25"/>
    </w:rPr>
  </w:style>
  <w:style w:type="paragraph" w:styleId="4">
    <w:name w:val="heading 4"/>
    <w:basedOn w:val="a"/>
    <w:uiPriority w:val="1"/>
    <w:qFormat/>
    <w:pPr>
      <w:ind w:left="212"/>
      <w:outlineLvl w:val="3"/>
    </w:pPr>
    <w:rPr>
      <w:rFonts w:ascii="細明體" w:eastAsia="細明體" w:hAnsi="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524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5243"/>
    <w:rPr>
      <w:sz w:val="20"/>
      <w:szCs w:val="20"/>
    </w:rPr>
  </w:style>
  <w:style w:type="character" w:styleId="ac">
    <w:name w:val="Hyperlink"/>
    <w:basedOn w:val="a0"/>
    <w:uiPriority w:val="99"/>
    <w:unhideWhenUsed/>
    <w:rsid w:val="00A1580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15805"/>
    <w:rPr>
      <w:color w:val="800080" w:themeColor="followedHyperlink"/>
      <w:u w:val="single"/>
    </w:rPr>
  </w:style>
  <w:style w:type="paragraph" w:styleId="Web">
    <w:name w:val="Normal (Web)"/>
    <w:basedOn w:val="a"/>
    <w:rsid w:val="00A414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e">
    <w:name w:val="Revision"/>
    <w:hidden/>
    <w:uiPriority w:val="99"/>
    <w:semiHidden/>
    <w:rsid w:val="00201ED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AB4E-FC09-444F-8241-119AA385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9F86B5C1</Template>
  <TotalTime>347</TotalTime>
  <Pages>1</Pages>
  <Words>170</Words>
  <Characters>972</Characters>
  <Application>Microsoft Office Word</Application>
  <DocSecurity>0</DocSecurity>
  <Lines>8</Lines>
  <Paragraphs>2</Paragraphs>
  <ScaleCrop>false</ScaleCrop>
  <Company>EDB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mph</cp:lastModifiedBy>
  <cp:revision>22</cp:revision>
  <cp:lastPrinted>2021-07-21T04:39:00Z</cp:lastPrinted>
  <dcterms:created xsi:type="dcterms:W3CDTF">2018-07-05T03:15:00Z</dcterms:created>
  <dcterms:modified xsi:type="dcterms:W3CDTF">2022-10-12T07:30:00Z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</Properties>
</file>